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0" w:rsidRPr="001E11D0" w:rsidRDefault="001E11D0" w:rsidP="001E11D0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1E11D0">
        <w:rPr>
          <w:sz w:val="28"/>
          <w:szCs w:val="28"/>
        </w:rPr>
        <w:t>РОССИЙСКАЯ ФЕДЕРАЦИЯ</w:t>
      </w:r>
    </w:p>
    <w:p w:rsidR="001E11D0" w:rsidRPr="001E11D0" w:rsidRDefault="001E11D0" w:rsidP="001E11D0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1E11D0">
        <w:rPr>
          <w:sz w:val="28"/>
          <w:szCs w:val="28"/>
        </w:rPr>
        <w:t>РОСТОВСКАЯ ОБЛАСТЬ</w:t>
      </w:r>
    </w:p>
    <w:p w:rsidR="001E11D0" w:rsidRPr="001E11D0" w:rsidRDefault="00B73305" w:rsidP="001E11D0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</w:t>
      </w:r>
      <w:r w:rsidR="001E11D0" w:rsidRPr="001E11D0">
        <w:rPr>
          <w:sz w:val="28"/>
          <w:szCs w:val="28"/>
        </w:rPr>
        <w:t>РАЙОН</w:t>
      </w:r>
    </w:p>
    <w:p w:rsidR="001E11D0" w:rsidRPr="001E11D0" w:rsidRDefault="001E11D0" w:rsidP="001E11D0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1E11D0">
        <w:rPr>
          <w:sz w:val="28"/>
          <w:szCs w:val="28"/>
        </w:rPr>
        <w:t>МУНИЦИПАЛЬНОЕ ОБРАЗОВАНИЕ</w:t>
      </w:r>
    </w:p>
    <w:p w:rsidR="001E11D0" w:rsidRPr="001E11D0" w:rsidRDefault="001E11D0" w:rsidP="001E11D0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1E11D0">
        <w:rPr>
          <w:sz w:val="28"/>
          <w:szCs w:val="28"/>
        </w:rPr>
        <w:t>«</w:t>
      </w:r>
      <w:r w:rsidR="00B73305">
        <w:rPr>
          <w:sz w:val="28"/>
          <w:szCs w:val="28"/>
        </w:rPr>
        <w:t>КРИВОРОЖСКОЕ</w:t>
      </w:r>
      <w:r w:rsidRPr="001E11D0">
        <w:rPr>
          <w:sz w:val="28"/>
          <w:szCs w:val="28"/>
        </w:rPr>
        <w:t xml:space="preserve"> СЕЛЬСКОЕ ПОСЕЛЕНИЕ»</w:t>
      </w:r>
    </w:p>
    <w:p w:rsidR="001E11D0" w:rsidRPr="001E11D0" w:rsidRDefault="001E11D0" w:rsidP="001E11D0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1E11D0">
        <w:rPr>
          <w:sz w:val="28"/>
          <w:szCs w:val="28"/>
        </w:rPr>
        <w:t xml:space="preserve">АДМИНИСТРАЦИЯ </w:t>
      </w:r>
      <w:r w:rsidR="00B73305">
        <w:rPr>
          <w:sz w:val="28"/>
          <w:szCs w:val="28"/>
        </w:rPr>
        <w:t>КРИВОРОЖСКОГО</w:t>
      </w:r>
      <w:r w:rsidRPr="001E11D0">
        <w:rPr>
          <w:sz w:val="28"/>
          <w:szCs w:val="28"/>
        </w:rPr>
        <w:t xml:space="preserve"> СЕЛЬСКОГО ПОСЕЛЕНИЯ</w:t>
      </w:r>
    </w:p>
    <w:p w:rsidR="001E11D0" w:rsidRPr="001E11D0" w:rsidRDefault="001E11D0" w:rsidP="001E11D0">
      <w:pPr>
        <w:jc w:val="center"/>
        <w:rPr>
          <w:sz w:val="28"/>
          <w:szCs w:val="28"/>
        </w:rPr>
      </w:pPr>
    </w:p>
    <w:p w:rsidR="001E11D0" w:rsidRPr="001E11D0" w:rsidRDefault="001E11D0" w:rsidP="001E11D0">
      <w:pPr>
        <w:jc w:val="center"/>
        <w:rPr>
          <w:sz w:val="28"/>
          <w:szCs w:val="28"/>
        </w:rPr>
      </w:pPr>
      <w:r w:rsidRPr="001E11D0">
        <w:rPr>
          <w:sz w:val="28"/>
          <w:szCs w:val="28"/>
        </w:rPr>
        <w:t>ПОСТАНОВЛЕНИЕ</w:t>
      </w:r>
    </w:p>
    <w:p w:rsidR="00191699" w:rsidRDefault="00191699" w:rsidP="00191699">
      <w:pPr>
        <w:jc w:val="center"/>
        <w:rPr>
          <w:b/>
          <w:sz w:val="28"/>
          <w:szCs w:val="28"/>
        </w:rPr>
      </w:pPr>
    </w:p>
    <w:p w:rsidR="00191699" w:rsidRDefault="00AD7C1B" w:rsidP="00191699">
      <w:pPr>
        <w:rPr>
          <w:sz w:val="28"/>
          <w:szCs w:val="28"/>
        </w:rPr>
      </w:pPr>
      <w:r>
        <w:rPr>
          <w:sz w:val="28"/>
          <w:szCs w:val="28"/>
        </w:rPr>
        <w:t>18.07.</w:t>
      </w:r>
      <w:r w:rsidR="00191699">
        <w:rPr>
          <w:sz w:val="28"/>
          <w:szCs w:val="28"/>
        </w:rPr>
        <w:t>2022</w:t>
      </w:r>
      <w:r w:rsidR="00191699" w:rsidRPr="00043212">
        <w:rPr>
          <w:sz w:val="28"/>
          <w:szCs w:val="28"/>
        </w:rPr>
        <w:t xml:space="preserve"> г.                                    </w:t>
      </w:r>
      <w:r w:rsidR="00191699">
        <w:rPr>
          <w:sz w:val="28"/>
          <w:szCs w:val="28"/>
        </w:rPr>
        <w:t xml:space="preserve">     </w:t>
      </w:r>
      <w:r w:rsidR="00191699" w:rsidRPr="00043212">
        <w:rPr>
          <w:sz w:val="28"/>
          <w:szCs w:val="28"/>
        </w:rPr>
        <w:t>№</w:t>
      </w:r>
      <w:r>
        <w:rPr>
          <w:sz w:val="28"/>
          <w:szCs w:val="28"/>
        </w:rPr>
        <w:t>57</w:t>
      </w:r>
      <w:r w:rsidR="00191699">
        <w:rPr>
          <w:sz w:val="28"/>
          <w:szCs w:val="28"/>
        </w:rPr>
        <w:t xml:space="preserve">   </w:t>
      </w:r>
      <w:r w:rsidR="00191699" w:rsidRPr="00043212">
        <w:rPr>
          <w:sz w:val="28"/>
          <w:szCs w:val="28"/>
        </w:rPr>
        <w:t xml:space="preserve">         </w:t>
      </w:r>
      <w:r w:rsidR="00191699">
        <w:rPr>
          <w:sz w:val="28"/>
          <w:szCs w:val="28"/>
        </w:rPr>
        <w:t xml:space="preserve">   </w:t>
      </w:r>
      <w:r w:rsidR="00B73305">
        <w:rPr>
          <w:sz w:val="28"/>
          <w:szCs w:val="28"/>
        </w:rPr>
        <w:t xml:space="preserve">          сл.Криворожье</w:t>
      </w:r>
    </w:p>
    <w:p w:rsidR="00E97FD3" w:rsidRDefault="00E97FD3" w:rsidP="00191699">
      <w:pPr>
        <w:rPr>
          <w:sz w:val="28"/>
          <w:szCs w:val="28"/>
        </w:rPr>
      </w:pPr>
    </w:p>
    <w:p w:rsidR="00E97FD3" w:rsidRPr="00B73305" w:rsidRDefault="00E97FD3" w:rsidP="00481C48">
      <w:pPr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B73305">
        <w:rPr>
          <w:b/>
          <w:bCs/>
          <w:kern w:val="2"/>
          <w:sz w:val="28"/>
          <w:szCs w:val="28"/>
          <w:lang w:eastAsia="ar-SA"/>
        </w:rPr>
        <w:t>Об утверждении Положения</w:t>
      </w:r>
      <w:r w:rsidR="00FF5FDD" w:rsidRPr="00B73305">
        <w:rPr>
          <w:b/>
          <w:bCs/>
          <w:kern w:val="2"/>
          <w:sz w:val="28"/>
          <w:szCs w:val="28"/>
          <w:lang w:eastAsia="ar-SA"/>
        </w:rPr>
        <w:t xml:space="preserve"> </w:t>
      </w:r>
      <w:r w:rsidRPr="00B73305">
        <w:rPr>
          <w:b/>
          <w:bCs/>
          <w:kern w:val="2"/>
          <w:sz w:val="28"/>
          <w:szCs w:val="28"/>
          <w:lang w:eastAsia="ar-SA"/>
        </w:rPr>
        <w:t>о системе управления охраной труда</w:t>
      </w:r>
    </w:p>
    <w:p w:rsidR="00E97FD3" w:rsidRPr="00B73305" w:rsidRDefault="00E97FD3" w:rsidP="00481C48">
      <w:pPr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B73305">
        <w:rPr>
          <w:b/>
          <w:bCs/>
          <w:kern w:val="2"/>
          <w:sz w:val="28"/>
          <w:szCs w:val="28"/>
          <w:lang w:eastAsia="ar-SA"/>
        </w:rPr>
        <w:t xml:space="preserve">в Администрации </w:t>
      </w:r>
      <w:r w:rsidR="00B73305" w:rsidRPr="00B73305">
        <w:rPr>
          <w:b/>
          <w:bCs/>
          <w:kern w:val="2"/>
          <w:sz w:val="28"/>
          <w:szCs w:val="28"/>
          <w:lang w:eastAsia="ar-SA"/>
        </w:rPr>
        <w:t>Криворожского</w:t>
      </w:r>
      <w:r w:rsidR="00FF5FDD" w:rsidRPr="00B73305">
        <w:rPr>
          <w:b/>
          <w:bCs/>
          <w:kern w:val="2"/>
          <w:sz w:val="28"/>
          <w:szCs w:val="28"/>
          <w:lang w:eastAsia="ar-SA"/>
        </w:rPr>
        <w:t xml:space="preserve"> </w:t>
      </w:r>
      <w:r w:rsidRPr="00B73305">
        <w:rPr>
          <w:b/>
          <w:bCs/>
          <w:kern w:val="2"/>
          <w:sz w:val="28"/>
          <w:szCs w:val="28"/>
          <w:lang w:eastAsia="ar-SA"/>
        </w:rPr>
        <w:t>сельского поселения</w:t>
      </w:r>
    </w:p>
    <w:p w:rsidR="00E97FD3" w:rsidRDefault="00E97FD3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B3375D" w:rsidRPr="00B73305" w:rsidRDefault="00E97FD3" w:rsidP="00B73305">
      <w:pPr>
        <w:ind w:firstLine="567"/>
        <w:jc w:val="both"/>
        <w:rPr>
          <w:b/>
          <w:sz w:val="28"/>
          <w:szCs w:val="28"/>
        </w:rPr>
      </w:pPr>
      <w:r w:rsidRPr="00E97FD3">
        <w:rPr>
          <w:sz w:val="28"/>
          <w:szCs w:val="28"/>
        </w:rPr>
        <w:t>В соответствии с приказом Минтруда от 29.10.2021 № 776н «Об утверждении Примерного положения о си</w:t>
      </w:r>
      <w:r w:rsidR="00FF5FDD">
        <w:rPr>
          <w:sz w:val="28"/>
          <w:szCs w:val="28"/>
        </w:rPr>
        <w:t>стеме управления охраной труда»,</w:t>
      </w:r>
      <w:r>
        <w:rPr>
          <w:sz w:val="28"/>
          <w:szCs w:val="28"/>
        </w:rPr>
        <w:t xml:space="preserve"> Национальным</w:t>
      </w:r>
      <w:r w:rsidRPr="00E97FD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E97FD3">
        <w:rPr>
          <w:sz w:val="28"/>
          <w:szCs w:val="28"/>
        </w:rPr>
        <w:t xml:space="preserve"> ГОСТ Р 12.0.007-2009 «Система стандартов безопасности труда. Система управления охраной труда в организации. Общие требования по разработке, применен</w:t>
      </w:r>
      <w:r w:rsidR="00FF5FDD">
        <w:rPr>
          <w:sz w:val="28"/>
          <w:szCs w:val="28"/>
        </w:rPr>
        <w:t>ию, оценке и совершенствованию»</w:t>
      </w:r>
      <w:r w:rsidR="00B73305">
        <w:rPr>
          <w:sz w:val="28"/>
          <w:szCs w:val="28"/>
        </w:rPr>
        <w:t xml:space="preserve">, Администрация Криворожского сельского поселения </w:t>
      </w:r>
      <w:r w:rsidR="00B73305" w:rsidRPr="00B73305">
        <w:rPr>
          <w:b/>
          <w:sz w:val="28"/>
          <w:szCs w:val="28"/>
        </w:rPr>
        <w:t>п о с т а н о в л я е т:</w:t>
      </w:r>
    </w:p>
    <w:p w:rsidR="00FF5FDD" w:rsidRPr="00E97FD3" w:rsidRDefault="00FF5FDD" w:rsidP="00FF5FDD">
      <w:pPr>
        <w:ind w:firstLine="567"/>
        <w:jc w:val="center"/>
        <w:rPr>
          <w:sz w:val="28"/>
          <w:szCs w:val="28"/>
        </w:rPr>
      </w:pPr>
    </w:p>
    <w:p w:rsidR="00E97FD3" w:rsidRDefault="00E97FD3" w:rsidP="001E11D0">
      <w:pPr>
        <w:suppressAutoHyphens/>
        <w:autoSpaceDE w:val="0"/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1.</w:t>
      </w:r>
      <w:r w:rsidR="001E11D0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Утвердить Положение </w:t>
      </w:r>
      <w:r w:rsidRPr="00E97FD3">
        <w:rPr>
          <w:bCs/>
          <w:kern w:val="2"/>
          <w:sz w:val="28"/>
          <w:szCs w:val="28"/>
          <w:lang w:eastAsia="ar-SA"/>
        </w:rPr>
        <w:t>о системе управления охраной труда</w:t>
      </w:r>
      <w:r w:rsidR="00FF5FDD">
        <w:rPr>
          <w:bCs/>
          <w:kern w:val="2"/>
          <w:sz w:val="28"/>
          <w:szCs w:val="28"/>
          <w:lang w:eastAsia="ar-SA"/>
        </w:rPr>
        <w:t xml:space="preserve"> </w:t>
      </w:r>
      <w:r w:rsidRPr="00E97FD3">
        <w:rPr>
          <w:bCs/>
          <w:kern w:val="2"/>
          <w:sz w:val="28"/>
          <w:szCs w:val="28"/>
          <w:lang w:eastAsia="ar-SA"/>
        </w:rPr>
        <w:t xml:space="preserve">в Администрации </w:t>
      </w:r>
      <w:r w:rsidR="00B73305">
        <w:rPr>
          <w:bCs/>
          <w:kern w:val="2"/>
          <w:sz w:val="28"/>
          <w:szCs w:val="28"/>
          <w:lang w:eastAsia="ar-SA"/>
        </w:rPr>
        <w:t>Криворожского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Pr="00E97FD3">
        <w:rPr>
          <w:bCs/>
          <w:kern w:val="2"/>
          <w:sz w:val="28"/>
          <w:szCs w:val="28"/>
          <w:lang w:eastAsia="ar-SA"/>
        </w:rPr>
        <w:t>сельского поселения</w:t>
      </w:r>
      <w:r w:rsidR="0025316D">
        <w:rPr>
          <w:bCs/>
          <w:kern w:val="2"/>
          <w:sz w:val="28"/>
          <w:szCs w:val="28"/>
          <w:lang w:eastAsia="ar-SA"/>
        </w:rPr>
        <w:t>, согласно приложению</w:t>
      </w:r>
      <w:r>
        <w:rPr>
          <w:bCs/>
          <w:kern w:val="2"/>
          <w:sz w:val="28"/>
          <w:szCs w:val="28"/>
          <w:lang w:eastAsia="ar-SA"/>
        </w:rPr>
        <w:t xml:space="preserve"> к настоящему постановлению.</w:t>
      </w:r>
    </w:p>
    <w:p w:rsidR="00E97FD3" w:rsidRPr="00AD7C1B" w:rsidRDefault="00E97FD3" w:rsidP="001E11D0">
      <w:pPr>
        <w:suppressAutoHyphens/>
        <w:autoSpaceDE w:val="0"/>
        <w:ind w:firstLine="709"/>
        <w:jc w:val="both"/>
        <w:rPr>
          <w:rStyle w:val="ae"/>
          <w:b w:val="0"/>
          <w:i w:val="0"/>
          <w:sz w:val="28"/>
          <w:szCs w:val="28"/>
        </w:rPr>
      </w:pPr>
      <w:r>
        <w:rPr>
          <w:bCs/>
          <w:kern w:val="2"/>
          <w:sz w:val="28"/>
          <w:szCs w:val="28"/>
          <w:lang w:eastAsia="ar-SA"/>
        </w:rPr>
        <w:t>2.</w:t>
      </w:r>
      <w:r w:rsidR="001E11D0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Специалистам </w:t>
      </w:r>
      <w:r w:rsidR="001E11D0">
        <w:rPr>
          <w:bCs/>
          <w:kern w:val="2"/>
          <w:sz w:val="28"/>
          <w:szCs w:val="28"/>
          <w:lang w:eastAsia="ar-SA"/>
        </w:rPr>
        <w:t>А</w:t>
      </w:r>
      <w:r>
        <w:rPr>
          <w:bCs/>
          <w:kern w:val="2"/>
          <w:sz w:val="28"/>
          <w:szCs w:val="28"/>
          <w:lang w:eastAsia="ar-SA"/>
        </w:rPr>
        <w:t xml:space="preserve">дминистрации </w:t>
      </w:r>
      <w:r w:rsidR="00B73305">
        <w:rPr>
          <w:bCs/>
          <w:kern w:val="2"/>
          <w:sz w:val="28"/>
          <w:szCs w:val="28"/>
          <w:lang w:eastAsia="ar-SA"/>
        </w:rPr>
        <w:t>Криворожского</w:t>
      </w:r>
      <w:r>
        <w:rPr>
          <w:bCs/>
          <w:kern w:val="2"/>
          <w:sz w:val="28"/>
          <w:szCs w:val="28"/>
          <w:lang w:eastAsia="ar-SA"/>
        </w:rPr>
        <w:t xml:space="preserve"> сельского поселения </w:t>
      </w:r>
      <w:r>
        <w:rPr>
          <w:rStyle w:val="ae"/>
          <w:b w:val="0"/>
          <w:i w:val="0"/>
          <w:sz w:val="28"/>
          <w:szCs w:val="28"/>
        </w:rPr>
        <w:t>в</w:t>
      </w:r>
      <w:r w:rsidRPr="00E97FD3">
        <w:rPr>
          <w:rStyle w:val="ae"/>
          <w:b w:val="0"/>
          <w:i w:val="0"/>
          <w:sz w:val="28"/>
          <w:szCs w:val="28"/>
        </w:rPr>
        <w:t xml:space="preserve"> </w:t>
      </w:r>
      <w:r w:rsidRPr="00AD7C1B">
        <w:rPr>
          <w:rStyle w:val="ae"/>
          <w:b w:val="0"/>
          <w:i w:val="0"/>
          <w:sz w:val="28"/>
          <w:szCs w:val="28"/>
        </w:rPr>
        <w:t>целях</w:t>
      </w:r>
      <w:r w:rsidR="0025316D" w:rsidRPr="00AD7C1B">
        <w:rPr>
          <w:rStyle w:val="ae"/>
          <w:b w:val="0"/>
          <w:i w:val="0"/>
          <w:sz w:val="28"/>
          <w:szCs w:val="28"/>
        </w:rPr>
        <w:t xml:space="preserve"> поддержания безопасных условий </w:t>
      </w:r>
      <w:r w:rsidRPr="00AD7C1B">
        <w:rPr>
          <w:rStyle w:val="ae"/>
          <w:b w:val="0"/>
          <w:i w:val="0"/>
          <w:sz w:val="28"/>
          <w:szCs w:val="28"/>
        </w:rPr>
        <w:t>труда,</w:t>
      </w:r>
      <w:r w:rsidR="0025316D" w:rsidRPr="00AD7C1B">
        <w:rPr>
          <w:rStyle w:val="ae"/>
          <w:b w:val="0"/>
          <w:i w:val="0"/>
          <w:sz w:val="28"/>
          <w:szCs w:val="28"/>
        </w:rPr>
        <w:t xml:space="preserve"> руководствоваться </w:t>
      </w:r>
      <w:r w:rsidRPr="00AD7C1B">
        <w:rPr>
          <w:rStyle w:val="ae"/>
          <w:b w:val="0"/>
          <w:i w:val="0"/>
          <w:sz w:val="28"/>
          <w:szCs w:val="28"/>
        </w:rPr>
        <w:t>нормативными требованиями охраны труда по специ</w:t>
      </w:r>
      <w:r w:rsidR="00FF5FDD" w:rsidRPr="00AD7C1B">
        <w:rPr>
          <w:rStyle w:val="ae"/>
          <w:b w:val="0"/>
          <w:i w:val="0"/>
          <w:sz w:val="28"/>
          <w:szCs w:val="28"/>
        </w:rPr>
        <w:t>фике работы</w:t>
      </w:r>
      <w:r w:rsidRPr="00AD7C1B">
        <w:rPr>
          <w:rStyle w:val="ae"/>
          <w:b w:val="0"/>
          <w:i w:val="0"/>
          <w:sz w:val="28"/>
          <w:szCs w:val="28"/>
        </w:rPr>
        <w:t>.</w:t>
      </w:r>
    </w:p>
    <w:p w:rsidR="00E97FD3" w:rsidRPr="00AD7C1B" w:rsidRDefault="00B73305" w:rsidP="001E11D0">
      <w:pPr>
        <w:suppressAutoHyphens/>
        <w:autoSpaceDE w:val="0"/>
        <w:ind w:firstLine="709"/>
        <w:jc w:val="both"/>
        <w:rPr>
          <w:rStyle w:val="ae"/>
          <w:b w:val="0"/>
          <w:i w:val="0"/>
          <w:sz w:val="28"/>
          <w:szCs w:val="28"/>
        </w:rPr>
      </w:pPr>
      <w:r w:rsidRPr="00AD7C1B">
        <w:rPr>
          <w:rStyle w:val="ae"/>
          <w:b w:val="0"/>
          <w:i w:val="0"/>
          <w:sz w:val="28"/>
          <w:szCs w:val="28"/>
        </w:rPr>
        <w:t>3</w:t>
      </w:r>
      <w:r w:rsidR="00E97FD3" w:rsidRPr="00AD7C1B">
        <w:rPr>
          <w:rStyle w:val="ae"/>
          <w:b w:val="0"/>
          <w:i w:val="0"/>
          <w:sz w:val="28"/>
          <w:szCs w:val="28"/>
        </w:rPr>
        <w:t>.Настоящее поста</w:t>
      </w:r>
      <w:r w:rsidRPr="00AD7C1B">
        <w:rPr>
          <w:rStyle w:val="ae"/>
          <w:b w:val="0"/>
          <w:i w:val="0"/>
          <w:sz w:val="28"/>
          <w:szCs w:val="28"/>
        </w:rPr>
        <w:t>новление вступает в силу с 01.07</w:t>
      </w:r>
      <w:r w:rsidR="00E97FD3" w:rsidRPr="00AD7C1B">
        <w:rPr>
          <w:rStyle w:val="ae"/>
          <w:b w:val="0"/>
          <w:i w:val="0"/>
          <w:sz w:val="28"/>
          <w:szCs w:val="28"/>
        </w:rPr>
        <w:t>.2022 года</w:t>
      </w:r>
      <w:r w:rsidR="00FF5FDD" w:rsidRPr="00AD7C1B">
        <w:rPr>
          <w:rStyle w:val="ae"/>
          <w:b w:val="0"/>
          <w:i w:val="0"/>
          <w:sz w:val="28"/>
          <w:szCs w:val="28"/>
        </w:rPr>
        <w:t>.</w:t>
      </w:r>
    </w:p>
    <w:p w:rsidR="00FF5FDD" w:rsidRDefault="00B73305" w:rsidP="001E11D0">
      <w:pPr>
        <w:suppressAutoHyphens/>
        <w:autoSpaceDE w:val="0"/>
        <w:ind w:firstLine="709"/>
        <w:jc w:val="both"/>
        <w:rPr>
          <w:rStyle w:val="ae"/>
          <w:b w:val="0"/>
          <w:i w:val="0"/>
          <w:sz w:val="28"/>
          <w:szCs w:val="28"/>
        </w:rPr>
      </w:pPr>
      <w:r>
        <w:rPr>
          <w:rStyle w:val="ae"/>
          <w:b w:val="0"/>
          <w:i w:val="0"/>
          <w:sz w:val="28"/>
          <w:szCs w:val="28"/>
        </w:rPr>
        <w:t>4</w:t>
      </w:r>
      <w:r w:rsidR="00FF5FDD" w:rsidRPr="00784422">
        <w:rPr>
          <w:rStyle w:val="ae"/>
          <w:b w:val="0"/>
          <w:i w:val="0"/>
          <w:sz w:val="28"/>
          <w:szCs w:val="28"/>
        </w:rPr>
        <w:t>. Контроль за исполнением настоящего постановления оставляю за</w:t>
      </w:r>
      <w:r w:rsidR="00FF5FDD">
        <w:rPr>
          <w:rStyle w:val="ae"/>
          <w:b w:val="0"/>
          <w:i w:val="0"/>
          <w:sz w:val="28"/>
          <w:szCs w:val="28"/>
        </w:rPr>
        <w:t xml:space="preserve"> собой.</w:t>
      </w:r>
    </w:p>
    <w:p w:rsidR="00FF5FDD" w:rsidRDefault="00FF5FDD" w:rsidP="001041F9">
      <w:pPr>
        <w:suppressAutoHyphens/>
        <w:autoSpaceDE w:val="0"/>
        <w:jc w:val="both"/>
        <w:rPr>
          <w:rStyle w:val="ae"/>
          <w:b w:val="0"/>
          <w:i w:val="0"/>
          <w:sz w:val="28"/>
          <w:szCs w:val="28"/>
        </w:rPr>
      </w:pPr>
    </w:p>
    <w:p w:rsidR="00B3375D" w:rsidRDefault="00B3375D" w:rsidP="001041F9">
      <w:pPr>
        <w:suppressAutoHyphens/>
        <w:autoSpaceDE w:val="0"/>
        <w:jc w:val="both"/>
        <w:rPr>
          <w:rStyle w:val="ae"/>
          <w:b w:val="0"/>
          <w:i w:val="0"/>
          <w:sz w:val="28"/>
          <w:szCs w:val="28"/>
        </w:rPr>
      </w:pPr>
    </w:p>
    <w:p w:rsidR="00E97FD3" w:rsidRDefault="00E97FD3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E97FD3" w:rsidRDefault="00E97FD3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Глава Администрации</w:t>
      </w:r>
    </w:p>
    <w:p w:rsidR="00E97FD3" w:rsidRDefault="00B73305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Криворожского</w:t>
      </w:r>
      <w:r w:rsidR="00E97FD3">
        <w:rPr>
          <w:bCs/>
          <w:kern w:val="2"/>
          <w:sz w:val="28"/>
          <w:szCs w:val="28"/>
          <w:lang w:eastAsia="ar-SA"/>
        </w:rPr>
        <w:t xml:space="preserve"> сельского поселения           </w:t>
      </w:r>
      <w:r>
        <w:rPr>
          <w:bCs/>
          <w:kern w:val="2"/>
          <w:sz w:val="28"/>
          <w:szCs w:val="28"/>
          <w:lang w:eastAsia="ar-SA"/>
        </w:rPr>
        <w:t xml:space="preserve">                              Л.К.Донченко</w:t>
      </w:r>
    </w:p>
    <w:p w:rsidR="0025316D" w:rsidRDefault="0025316D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FF5FDD" w:rsidRDefault="00FF5FDD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25316D" w:rsidRDefault="0025316D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FF5FDD" w:rsidRPr="00E97FD3" w:rsidRDefault="00FF5FDD" w:rsidP="00E97FD3">
      <w:pPr>
        <w:suppressAutoHyphens/>
        <w:autoSpaceDE w:val="0"/>
        <w:rPr>
          <w:bCs/>
          <w:kern w:val="2"/>
          <w:sz w:val="28"/>
          <w:szCs w:val="28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B73305" w:rsidRDefault="00B73305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</w:p>
    <w:p w:rsidR="00E97FD3" w:rsidRPr="0025316D" w:rsidRDefault="00B3375D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  <w:r w:rsidRPr="0025316D">
        <w:rPr>
          <w:bCs/>
          <w:kern w:val="2"/>
          <w:sz w:val="24"/>
          <w:szCs w:val="24"/>
          <w:lang w:eastAsia="ar-SA"/>
        </w:rPr>
        <w:lastRenderedPageBreak/>
        <w:t>Приложение к постановлению</w:t>
      </w:r>
    </w:p>
    <w:p w:rsidR="00B3375D" w:rsidRPr="0025316D" w:rsidRDefault="0025316D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  <w:r w:rsidRPr="0025316D">
        <w:rPr>
          <w:bCs/>
          <w:kern w:val="2"/>
          <w:sz w:val="24"/>
          <w:szCs w:val="24"/>
          <w:lang w:eastAsia="ar-SA"/>
        </w:rPr>
        <w:t>о</w:t>
      </w:r>
      <w:r>
        <w:rPr>
          <w:bCs/>
          <w:kern w:val="2"/>
          <w:sz w:val="24"/>
          <w:szCs w:val="24"/>
          <w:lang w:eastAsia="ar-SA"/>
        </w:rPr>
        <w:t xml:space="preserve">т </w:t>
      </w:r>
      <w:r w:rsidR="00AD7C1B">
        <w:rPr>
          <w:bCs/>
          <w:kern w:val="2"/>
          <w:sz w:val="24"/>
          <w:szCs w:val="24"/>
          <w:lang w:eastAsia="ar-SA"/>
        </w:rPr>
        <w:t>18.07.</w:t>
      </w:r>
      <w:r w:rsidR="00B3375D" w:rsidRPr="0025316D">
        <w:rPr>
          <w:bCs/>
          <w:kern w:val="2"/>
          <w:sz w:val="24"/>
          <w:szCs w:val="24"/>
          <w:lang w:eastAsia="ar-SA"/>
        </w:rPr>
        <w:t>2022 №</w:t>
      </w:r>
      <w:r w:rsidR="00AD7C1B">
        <w:rPr>
          <w:bCs/>
          <w:kern w:val="2"/>
          <w:sz w:val="24"/>
          <w:szCs w:val="24"/>
          <w:lang w:eastAsia="ar-SA"/>
        </w:rPr>
        <w:t>57</w:t>
      </w:r>
    </w:p>
    <w:p w:rsidR="00B3375D" w:rsidRPr="0025316D" w:rsidRDefault="00B3375D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  <w:r w:rsidRPr="0025316D">
        <w:rPr>
          <w:bCs/>
          <w:kern w:val="2"/>
          <w:sz w:val="24"/>
          <w:szCs w:val="24"/>
          <w:lang w:eastAsia="ar-SA"/>
        </w:rPr>
        <w:t>«Об утверждении Положения</w:t>
      </w:r>
    </w:p>
    <w:p w:rsidR="00B3375D" w:rsidRPr="0025316D" w:rsidRDefault="00B3375D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  <w:r w:rsidRPr="0025316D">
        <w:rPr>
          <w:bCs/>
          <w:kern w:val="2"/>
          <w:sz w:val="24"/>
          <w:szCs w:val="24"/>
          <w:lang w:eastAsia="ar-SA"/>
        </w:rPr>
        <w:t>о системе управления охраной труда</w:t>
      </w:r>
    </w:p>
    <w:p w:rsidR="00B3375D" w:rsidRPr="0025316D" w:rsidRDefault="00B3375D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  <w:r w:rsidRPr="0025316D">
        <w:rPr>
          <w:bCs/>
          <w:kern w:val="2"/>
          <w:sz w:val="24"/>
          <w:szCs w:val="24"/>
          <w:lang w:eastAsia="ar-SA"/>
        </w:rPr>
        <w:t xml:space="preserve">в Администрации </w:t>
      </w:r>
      <w:r w:rsidR="00B73305">
        <w:rPr>
          <w:bCs/>
          <w:kern w:val="2"/>
          <w:sz w:val="24"/>
          <w:szCs w:val="24"/>
          <w:lang w:eastAsia="ar-SA"/>
        </w:rPr>
        <w:t>Криворожского</w:t>
      </w:r>
    </w:p>
    <w:p w:rsidR="00B3375D" w:rsidRDefault="00B3375D" w:rsidP="00B3375D">
      <w:pPr>
        <w:suppressAutoHyphens/>
        <w:autoSpaceDE w:val="0"/>
        <w:jc w:val="right"/>
        <w:rPr>
          <w:bCs/>
          <w:kern w:val="2"/>
          <w:sz w:val="24"/>
          <w:szCs w:val="24"/>
          <w:lang w:eastAsia="ar-SA"/>
        </w:rPr>
      </w:pPr>
      <w:r w:rsidRPr="0025316D">
        <w:rPr>
          <w:bCs/>
          <w:kern w:val="2"/>
          <w:sz w:val="24"/>
          <w:szCs w:val="24"/>
          <w:lang w:eastAsia="ar-SA"/>
        </w:rPr>
        <w:t>сельского поселения</w:t>
      </w:r>
    </w:p>
    <w:p w:rsidR="003031BC" w:rsidRDefault="003031BC" w:rsidP="003031BC">
      <w:pPr>
        <w:suppressAutoHyphens/>
        <w:autoSpaceDE w:val="0"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63"/>
        <w:tblW w:w="0" w:type="auto"/>
        <w:tblLook w:val="00A0"/>
      </w:tblPr>
      <w:tblGrid>
        <w:gridCol w:w="4963"/>
        <w:gridCol w:w="4892"/>
      </w:tblGrid>
      <w:tr w:rsidR="003031BC" w:rsidRPr="007239D0" w:rsidTr="003031BC">
        <w:tc>
          <w:tcPr>
            <w:tcW w:w="4963" w:type="dxa"/>
          </w:tcPr>
          <w:p w:rsidR="003031BC" w:rsidRPr="00A13E57" w:rsidRDefault="003031BC" w:rsidP="001C5842">
            <w:pPr>
              <w:tabs>
                <w:tab w:val="left" w:pos="201"/>
                <w:tab w:val="right" w:pos="10545"/>
              </w:tabs>
              <w:jc w:val="both"/>
              <w:rPr>
                <w:sz w:val="28"/>
                <w:szCs w:val="28"/>
              </w:rPr>
            </w:pPr>
            <w:r w:rsidRPr="00A13E57">
              <w:rPr>
                <w:sz w:val="28"/>
                <w:szCs w:val="28"/>
              </w:rPr>
              <w:t>СОГЛАСОВАНО</w:t>
            </w:r>
          </w:p>
          <w:p w:rsidR="003031BC" w:rsidRPr="00A13E57" w:rsidRDefault="003031BC" w:rsidP="001C5842">
            <w:pPr>
              <w:tabs>
                <w:tab w:val="left" w:pos="201"/>
                <w:tab w:val="right" w:pos="10545"/>
              </w:tabs>
              <w:jc w:val="both"/>
              <w:rPr>
                <w:sz w:val="28"/>
                <w:szCs w:val="28"/>
              </w:rPr>
            </w:pPr>
            <w:r w:rsidRPr="00A13E57">
              <w:rPr>
                <w:sz w:val="28"/>
                <w:szCs w:val="28"/>
              </w:rPr>
              <w:t xml:space="preserve">Председатель первичной                                                       </w:t>
            </w:r>
          </w:p>
          <w:p w:rsidR="003031BC" w:rsidRDefault="003031BC" w:rsidP="001C5842">
            <w:pPr>
              <w:tabs>
                <w:tab w:val="left" w:pos="268"/>
                <w:tab w:val="left" w:pos="7066"/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A13E57">
              <w:rPr>
                <w:sz w:val="28"/>
                <w:szCs w:val="28"/>
              </w:rPr>
              <w:t>профсоюзной организации</w:t>
            </w:r>
          </w:p>
          <w:p w:rsidR="003031BC" w:rsidRPr="00A13E57" w:rsidRDefault="003031BC" w:rsidP="001C5842">
            <w:pPr>
              <w:tabs>
                <w:tab w:val="left" w:pos="268"/>
                <w:tab w:val="left" w:pos="7066"/>
                <w:tab w:val="left" w:pos="7620"/>
              </w:tabs>
              <w:jc w:val="both"/>
              <w:rPr>
                <w:sz w:val="28"/>
                <w:szCs w:val="28"/>
              </w:rPr>
            </w:pPr>
          </w:p>
          <w:p w:rsidR="003031BC" w:rsidRPr="00A13E57" w:rsidRDefault="00B73305" w:rsidP="001C5842">
            <w:pPr>
              <w:tabs>
                <w:tab w:val="left" w:pos="268"/>
                <w:tab w:val="left" w:pos="7066"/>
                <w:tab w:val="left" w:pos="7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В.М.Подгорнов</w:t>
            </w:r>
          </w:p>
          <w:p w:rsidR="003031BC" w:rsidRPr="00A13E57" w:rsidRDefault="003031BC" w:rsidP="001C5842">
            <w:pPr>
              <w:tabs>
                <w:tab w:val="left" w:pos="268"/>
                <w:tab w:val="left" w:pos="7066"/>
                <w:tab w:val="left" w:pos="7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330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2022</w:t>
            </w:r>
            <w:r w:rsidR="001E11D0">
              <w:rPr>
                <w:sz w:val="28"/>
                <w:szCs w:val="28"/>
              </w:rPr>
              <w:t xml:space="preserve"> </w:t>
            </w:r>
            <w:r w:rsidRPr="00A13E57">
              <w:rPr>
                <w:sz w:val="28"/>
                <w:szCs w:val="28"/>
              </w:rPr>
              <w:t>г</w:t>
            </w:r>
            <w:r w:rsidR="001E11D0">
              <w:rPr>
                <w:sz w:val="28"/>
                <w:szCs w:val="28"/>
              </w:rPr>
              <w:t>.</w:t>
            </w:r>
            <w:r w:rsidRPr="00A13E57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892" w:type="dxa"/>
          </w:tcPr>
          <w:p w:rsidR="003031BC" w:rsidRPr="00A13E57" w:rsidRDefault="003031BC" w:rsidP="001C5842">
            <w:pPr>
              <w:jc w:val="right"/>
              <w:rPr>
                <w:sz w:val="28"/>
                <w:szCs w:val="28"/>
              </w:rPr>
            </w:pPr>
            <w:r w:rsidRPr="00A13E57">
              <w:rPr>
                <w:sz w:val="28"/>
                <w:szCs w:val="28"/>
              </w:rPr>
              <w:t xml:space="preserve"> УТВЕРЖДЕНО</w:t>
            </w:r>
          </w:p>
          <w:p w:rsidR="003031BC" w:rsidRPr="00A13E57" w:rsidRDefault="003031BC" w:rsidP="001C58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Администрации</w:t>
            </w:r>
            <w:r w:rsidRPr="00A13E57">
              <w:rPr>
                <w:sz w:val="28"/>
                <w:szCs w:val="28"/>
              </w:rPr>
              <w:t xml:space="preserve">        </w:t>
            </w:r>
          </w:p>
          <w:p w:rsidR="003031BC" w:rsidRPr="00A13E57" w:rsidRDefault="003031BC" w:rsidP="001C58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73305">
              <w:rPr>
                <w:sz w:val="28"/>
                <w:szCs w:val="28"/>
              </w:rPr>
              <w:t>Криворожского</w:t>
            </w:r>
            <w:r w:rsidRPr="00A13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A13E57">
              <w:rPr>
                <w:sz w:val="28"/>
                <w:szCs w:val="28"/>
              </w:rPr>
              <w:t xml:space="preserve">           </w:t>
            </w:r>
          </w:p>
          <w:p w:rsidR="003031BC" w:rsidRDefault="003031BC" w:rsidP="001C58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031BC" w:rsidRPr="007239D0" w:rsidRDefault="00B73305" w:rsidP="001C58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Л.К.Донченко</w:t>
            </w:r>
            <w:r w:rsidR="003031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</w:t>
            </w:r>
            <w:r w:rsidR="003031BC">
              <w:rPr>
                <w:sz w:val="28"/>
                <w:szCs w:val="28"/>
              </w:rPr>
              <w:t>2022</w:t>
            </w:r>
            <w:r w:rsidR="001E11D0">
              <w:rPr>
                <w:sz w:val="28"/>
                <w:szCs w:val="28"/>
              </w:rPr>
              <w:t xml:space="preserve"> </w:t>
            </w:r>
            <w:r w:rsidR="003031BC">
              <w:rPr>
                <w:sz w:val="28"/>
                <w:szCs w:val="28"/>
              </w:rPr>
              <w:t>г</w:t>
            </w:r>
            <w:r w:rsidR="001E11D0">
              <w:rPr>
                <w:sz w:val="28"/>
                <w:szCs w:val="28"/>
              </w:rPr>
              <w:t>.</w:t>
            </w:r>
            <w:r w:rsidR="003031BC">
              <w:rPr>
                <w:sz w:val="28"/>
                <w:szCs w:val="28"/>
              </w:rPr>
              <w:t xml:space="preserve">  </w:t>
            </w:r>
          </w:p>
        </w:tc>
      </w:tr>
    </w:tbl>
    <w:p w:rsidR="003031BC" w:rsidRPr="003031BC" w:rsidRDefault="003031BC" w:rsidP="003031BC">
      <w:pPr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3031BC">
        <w:rPr>
          <w:b/>
          <w:bCs/>
          <w:kern w:val="2"/>
          <w:sz w:val="28"/>
          <w:szCs w:val="28"/>
          <w:lang w:eastAsia="ar-SA"/>
        </w:rPr>
        <w:t>Положение о системе управления охраной труда</w:t>
      </w:r>
    </w:p>
    <w:p w:rsidR="00B3375D" w:rsidRDefault="00B3375D" w:rsidP="00E97FD3">
      <w:pPr>
        <w:ind w:firstLine="567"/>
        <w:jc w:val="both"/>
      </w:pPr>
    </w:p>
    <w:p w:rsidR="00B3375D" w:rsidRDefault="00B3375D" w:rsidP="00E97FD3">
      <w:pPr>
        <w:ind w:firstLine="567"/>
        <w:jc w:val="both"/>
      </w:pPr>
    </w:p>
    <w:p w:rsidR="00E97FD3" w:rsidRPr="00B3375D" w:rsidRDefault="00E97FD3" w:rsidP="00B3375D">
      <w:pPr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I. Общие положения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1. Целью внедрения системы управле</w:t>
      </w:r>
      <w:r w:rsidR="008453B3">
        <w:rPr>
          <w:sz w:val="28"/>
          <w:szCs w:val="28"/>
        </w:rPr>
        <w:t xml:space="preserve">ния охраной труда в Администрации </w:t>
      </w:r>
      <w:r w:rsidR="00B73305">
        <w:rPr>
          <w:sz w:val="28"/>
          <w:szCs w:val="28"/>
        </w:rPr>
        <w:t>Криворожского</w:t>
      </w:r>
      <w:r w:rsidR="008453B3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 xml:space="preserve">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8453B3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8453B3">
        <w:rPr>
          <w:sz w:val="28"/>
          <w:szCs w:val="28"/>
        </w:rPr>
        <w:t xml:space="preserve"> сельского поселения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2. Функционирование </w:t>
      </w:r>
      <w:r w:rsidR="001F1097">
        <w:rPr>
          <w:sz w:val="28"/>
          <w:szCs w:val="28"/>
        </w:rPr>
        <w:t xml:space="preserve"> системы  управления охраны труда (далее СУОТ) </w:t>
      </w:r>
      <w:r w:rsidRPr="00B3375D">
        <w:rPr>
          <w:sz w:val="28"/>
          <w:szCs w:val="28"/>
        </w:rPr>
        <w:t>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3. СУОТ представляет собой единство: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а) организационной структуры управления в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>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4. Действие СУОТ распространяется на всей территории, во всех зданиях и сооружениях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</w:t>
      </w:r>
      <w:r w:rsidR="00B73305">
        <w:rPr>
          <w:sz w:val="28"/>
          <w:szCs w:val="28"/>
        </w:rPr>
        <w:t>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</w:t>
      </w:r>
      <w:r w:rsidR="00B73305">
        <w:rPr>
          <w:sz w:val="28"/>
          <w:szCs w:val="28"/>
        </w:rPr>
        <w:t>оружениях организации</w:t>
      </w:r>
      <w:r w:rsidRPr="00B3375D">
        <w:rPr>
          <w:sz w:val="28"/>
          <w:szCs w:val="28"/>
        </w:rPr>
        <w:t xml:space="preserve">. Положение о СУОТ утверждается </w:t>
      </w:r>
      <w:r w:rsidR="001F1097">
        <w:rPr>
          <w:sz w:val="28"/>
          <w:szCs w:val="28"/>
        </w:rPr>
        <w:t xml:space="preserve">постановлением 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</w:t>
      </w:r>
      <w:r w:rsidR="003031BC">
        <w:rPr>
          <w:sz w:val="28"/>
          <w:szCs w:val="28"/>
        </w:rPr>
        <w:t>.</w:t>
      </w:r>
    </w:p>
    <w:p w:rsidR="00E97FD3" w:rsidRPr="00B3375D" w:rsidRDefault="00E97FD3" w:rsidP="007F287B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1.2. Разделы и подразделы СУОТ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7. СУОТ состоит из разделов и подразделов: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политика в области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цели в области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процедуры, направленные на достижение целей в области охраны труда (далее – процедуры), включая: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планирование мероприятий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выполнение мероприятий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контроль планирования и выполнения мероприятий по охране труда, анализ по результатам контроля;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управление документами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информирование работников и взаимодействие с ними;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распределение обязанностей для обеспечения функционирования СУОТ.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основные процессы по охране труда, включая: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специальную оценку условий труда (далее - СОУТ);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оценку профессиональных рисков (далее - ОПР);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проведение медицинских осмотров и освидетельствований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проведение обучения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работников средствами индивидуальной защиты (далее - СИЗ);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безопасности работников при эксплуатации оборудования;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безопасности работников при осуществлении технологических процессов;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безопасности работников при эксплуатации применяемых инструментов;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социального страхования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>взаимодействие с государственными надзорными органами, органами исполнительной власти и профсоюзного контроля;</w:t>
      </w:r>
    </w:p>
    <w:p w:rsidR="00E97FD3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3031BC" w:rsidRPr="00B3375D" w:rsidRDefault="003031BC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7F287B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II. Политика в области охраны труда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10. В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>производится предварительный анализ состояния охраны труда и обсуждение Политики по охране труда.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11. Политика по охране труда: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направлена на сохранение жизни и здоровья работников в процессе их трудовой деятельности;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отражает цели в области охраны труда;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включает обязательство работодателя совершенствовать СУОТ;</w:t>
      </w:r>
    </w:p>
    <w:p w:rsidR="00E97FD3" w:rsidRPr="00B3375D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E97FD3" w:rsidRDefault="00E97FD3" w:rsidP="00E97FD3">
      <w:pPr>
        <w:ind w:firstLine="567"/>
        <w:rPr>
          <w:sz w:val="28"/>
          <w:szCs w:val="28"/>
        </w:rPr>
      </w:pPr>
      <w:r w:rsidRPr="00B3375D">
        <w:rPr>
          <w:sz w:val="28"/>
          <w:szCs w:val="28"/>
        </w:rPr>
        <w:t xml:space="preserve">12. Политика по охране труда доступна всем работникам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</w:t>
      </w:r>
      <w:r w:rsidR="00B73305">
        <w:rPr>
          <w:sz w:val="28"/>
          <w:szCs w:val="28"/>
        </w:rPr>
        <w:t>,</w:t>
      </w:r>
      <w:r w:rsidR="001F1097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а также иным лицам, находящимся на территории, в зданиях и сооружениях организации.</w:t>
      </w:r>
    </w:p>
    <w:p w:rsidR="003031BC" w:rsidRPr="00B3375D" w:rsidRDefault="003031BC" w:rsidP="00E97FD3">
      <w:pPr>
        <w:ind w:firstLine="567"/>
        <w:rPr>
          <w:sz w:val="28"/>
          <w:szCs w:val="28"/>
        </w:rPr>
      </w:pPr>
    </w:p>
    <w:p w:rsidR="00E97FD3" w:rsidRPr="00B3375D" w:rsidRDefault="00E97FD3" w:rsidP="007F287B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III. Цели в области охраны труда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13. Цели формулируются с учетом необходимости оценки их достижения.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15. При выборе целей в области охраны труда рекомендуется учитывать их характеристики, в т.ч.: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возможность измерения (если практически осуществимо) или оценки их достижения;</w:t>
      </w:r>
    </w:p>
    <w:p w:rsidR="00E97FD3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>б) возможность учета: применимых норм; результатов оценки рисков; результатов консультаций с работниками и, при их наличии, представителями работников.</w:t>
      </w:r>
    </w:p>
    <w:p w:rsidR="003031BC" w:rsidRPr="00B3375D" w:rsidRDefault="003031BC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7F287B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IV. Обеспечение функционирования СУОТ (разделение обязанностей в сфере охраны труда между должностями)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16. Организация работ по охране труда, выполнение его обязанностей </w:t>
      </w:r>
      <w:r w:rsidR="004E2C8B">
        <w:rPr>
          <w:sz w:val="28"/>
          <w:szCs w:val="28"/>
        </w:rPr>
        <w:t>возлагается на главного специалиста и старшего инспектора</w:t>
      </w:r>
      <w:r w:rsidRPr="00B3375D">
        <w:rPr>
          <w:sz w:val="28"/>
          <w:szCs w:val="28"/>
        </w:rPr>
        <w:t xml:space="preserve">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</w:t>
      </w:r>
      <w:r w:rsidR="00B73305">
        <w:rPr>
          <w:sz w:val="28"/>
          <w:szCs w:val="28"/>
        </w:rPr>
        <w:t>.</w:t>
      </w:r>
      <w:r w:rsidR="001F1097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17. Уровни управления по охране труда: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уровень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>в целом.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18. С учетом специфики деятельности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>изменения структуры управления и численности работников для целей СУОТ могут устанавливаться и иные уровни управления.</w:t>
      </w:r>
    </w:p>
    <w:p w:rsidR="00E97FD3" w:rsidRPr="00B3375D" w:rsidRDefault="004E2C8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97FD3" w:rsidRPr="00B3375D">
        <w:rPr>
          <w:sz w:val="28"/>
          <w:szCs w:val="28"/>
        </w:rPr>
        <w:t>. Управление охраной труда осуществляется</w:t>
      </w:r>
      <w:r>
        <w:rPr>
          <w:sz w:val="28"/>
          <w:szCs w:val="28"/>
        </w:rPr>
        <w:t xml:space="preserve"> при</w:t>
      </w:r>
      <w:r w:rsidR="00E97FD3" w:rsidRPr="00B3375D">
        <w:rPr>
          <w:sz w:val="28"/>
          <w:szCs w:val="28"/>
        </w:rPr>
        <w:t xml:space="preserve"> непос</w:t>
      </w:r>
      <w:r>
        <w:rPr>
          <w:sz w:val="28"/>
          <w:szCs w:val="28"/>
        </w:rPr>
        <w:t>редственном участии работников</w:t>
      </w:r>
      <w:r w:rsidR="00784422">
        <w:rPr>
          <w:sz w:val="28"/>
          <w:szCs w:val="28"/>
        </w:rPr>
        <w:t>,</w:t>
      </w:r>
      <w:r w:rsidR="00E97FD3" w:rsidRPr="00B3375D">
        <w:rPr>
          <w:sz w:val="28"/>
          <w:szCs w:val="28"/>
        </w:rPr>
        <w:t xml:space="preserve"> в том числе в рамках деятельности уполномоченных (доверенных) лиц по охране труда.</w:t>
      </w:r>
    </w:p>
    <w:p w:rsidR="00E97FD3" w:rsidRPr="00B3375D" w:rsidRDefault="004E2C8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97FD3" w:rsidRPr="00B3375D">
        <w:rPr>
          <w:sz w:val="28"/>
          <w:szCs w:val="28"/>
        </w:rPr>
        <w:t>. Распределение обязанностей в сфере охраны труда закрепляется в отдельн</w:t>
      </w:r>
      <w:r w:rsidR="001F1097">
        <w:rPr>
          <w:sz w:val="28"/>
          <w:szCs w:val="28"/>
        </w:rPr>
        <w:t xml:space="preserve">ых локальных нормативных актах, </w:t>
      </w:r>
      <w:r w:rsidR="00E97FD3" w:rsidRPr="00B3375D">
        <w:rPr>
          <w:sz w:val="28"/>
          <w:szCs w:val="28"/>
        </w:rPr>
        <w:t>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E97FD3" w:rsidRPr="00B3375D" w:rsidRDefault="004E2C8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7FD3" w:rsidRPr="00B3375D">
        <w:rPr>
          <w:sz w:val="28"/>
          <w:szCs w:val="28"/>
        </w:rPr>
        <w:t>. Обязанности в сфере охраны труда:</w:t>
      </w:r>
    </w:p>
    <w:p w:rsidR="00E97FD3" w:rsidRPr="00B3375D" w:rsidRDefault="004E2C8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97FD3" w:rsidRPr="00B3375D">
        <w:rPr>
          <w:sz w:val="28"/>
          <w:szCs w:val="28"/>
        </w:rPr>
        <w:t xml:space="preserve">.1 </w:t>
      </w:r>
      <w:r w:rsidR="001F1097">
        <w:rPr>
          <w:sz w:val="28"/>
          <w:szCs w:val="28"/>
        </w:rPr>
        <w:t xml:space="preserve">Администрация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</w:t>
      </w:r>
      <w:r w:rsidR="003031BC">
        <w:rPr>
          <w:sz w:val="28"/>
          <w:szCs w:val="28"/>
        </w:rPr>
        <w:t>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 гарантирует права работников на охрану труда, включая обеспечение условий труда, соответст</w:t>
      </w:r>
      <w:r w:rsidR="003031BC">
        <w:rPr>
          <w:sz w:val="28"/>
          <w:szCs w:val="28"/>
        </w:rPr>
        <w:t>вующих требованиям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организовывает ресурсное обеспечение мероприятий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безопасные рабочие места;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создание и функционирование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руководит разработкой организационно-распорядительных документов;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опре</w:t>
      </w:r>
      <w:r w:rsidR="004E2C8B">
        <w:rPr>
          <w:sz w:val="28"/>
          <w:szCs w:val="28"/>
        </w:rPr>
        <w:t>деляет ответственность своих специалистов</w:t>
      </w:r>
      <w:r w:rsidRPr="00B3375D">
        <w:rPr>
          <w:sz w:val="28"/>
          <w:szCs w:val="28"/>
        </w:rPr>
        <w:t xml:space="preserve"> охраны труда за деятельность в области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организует в соответствии с Трудовым кодексом РФ проведение за счет собственных средств обязательных предварительных (при поступлении на </w:t>
      </w:r>
      <w:r w:rsidRPr="00B3375D">
        <w:rPr>
          <w:sz w:val="28"/>
          <w:szCs w:val="28"/>
        </w:rPr>
        <w:lastRenderedPageBreak/>
        <w:t>работу) и периодических (в течение трудовой деятельности) медицинских осмотров, психиатрических освид</w:t>
      </w:r>
      <w:r w:rsidR="004E2C8B">
        <w:rPr>
          <w:sz w:val="28"/>
          <w:szCs w:val="28"/>
        </w:rPr>
        <w:t>етельствований</w:t>
      </w:r>
      <w:r w:rsidRPr="00B3375D">
        <w:rPr>
          <w:sz w:val="28"/>
          <w:szCs w:val="28"/>
        </w:rPr>
        <w:t xml:space="preserve"> (при необходимости);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допускает к самостоятельной работе лиц, удовлетворяющих соответствующим</w:t>
      </w:r>
      <w:r w:rsidR="003031BC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квалификационным требованиям и не имеющих медицинских противопоказаний к указанной работе;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проведение специальной оценки условий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управление профессиональными рисками;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и проводит контроль за состоянием условий 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принимает участие в расследовании причин аварий, несчастных случаев и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22.2.</w:t>
      </w:r>
      <w:r w:rsidR="001E11D0">
        <w:rPr>
          <w:sz w:val="28"/>
          <w:szCs w:val="28"/>
        </w:rPr>
        <w:t xml:space="preserve"> </w:t>
      </w:r>
      <w:r w:rsidR="00CB3684">
        <w:rPr>
          <w:sz w:val="28"/>
          <w:szCs w:val="28"/>
        </w:rPr>
        <w:t xml:space="preserve">Глава </w:t>
      </w:r>
      <w:r w:rsidR="001E11D0">
        <w:rPr>
          <w:sz w:val="28"/>
          <w:szCs w:val="28"/>
        </w:rPr>
        <w:t>А</w:t>
      </w:r>
      <w:r w:rsidR="00CB3684">
        <w:rPr>
          <w:sz w:val="28"/>
          <w:szCs w:val="28"/>
        </w:rPr>
        <w:t xml:space="preserve">дминистрации </w:t>
      </w:r>
      <w:r w:rsidR="00B73305">
        <w:rPr>
          <w:sz w:val="28"/>
          <w:szCs w:val="28"/>
        </w:rPr>
        <w:t>Криворожского</w:t>
      </w:r>
      <w:r w:rsidR="00CB3684">
        <w:rPr>
          <w:sz w:val="28"/>
          <w:szCs w:val="28"/>
        </w:rPr>
        <w:t xml:space="preserve"> сельского поселения</w:t>
      </w:r>
      <w:r w:rsidR="003031BC">
        <w:rPr>
          <w:sz w:val="28"/>
          <w:szCs w:val="28"/>
        </w:rPr>
        <w:t>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функционирование системы управления охраной труда в организации;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приостанавливает работы в случаях, не соответствующих установленным требованиям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обеспечивает доступность документов и информации, содержащих требования охраны т</w:t>
      </w:r>
      <w:r w:rsidR="00CB3684">
        <w:rPr>
          <w:sz w:val="28"/>
          <w:szCs w:val="28"/>
        </w:rPr>
        <w:t>руда</w:t>
      </w:r>
      <w:r w:rsidRPr="00B3375D">
        <w:rPr>
          <w:sz w:val="28"/>
          <w:szCs w:val="28"/>
        </w:rPr>
        <w:t>, для ознакомления с ними работников и иных лиц;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22.3</w:t>
      </w:r>
      <w:r w:rsidR="00E97FD3" w:rsidRPr="00B3375D">
        <w:rPr>
          <w:sz w:val="28"/>
          <w:szCs w:val="28"/>
        </w:rPr>
        <w:t xml:space="preserve"> работник: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</w:t>
      </w:r>
      <w:r w:rsidRPr="00B3375D">
        <w:rPr>
          <w:sz w:val="28"/>
          <w:szCs w:val="28"/>
        </w:rPr>
        <w:lastRenderedPageBreak/>
        <w:t>производственной, технологической и трудовой дисциплины и выполнение указаний руководителя работ;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проходит медицинские осмотры, психиатрические освидетельствования по направлению работодателя;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участвует в контроле за состоянием условий 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содержит в чистоте свое рабочее место;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проверяет в отношении своего рабочего места наличие и исправность ограждений,</w:t>
      </w:r>
      <w:r w:rsidR="003031BC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принимает меры по оказанию первой помощи пострадавшим на производстве;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22.4</w:t>
      </w:r>
      <w:r w:rsidR="00CB3684">
        <w:rPr>
          <w:sz w:val="28"/>
          <w:szCs w:val="28"/>
        </w:rPr>
        <w:t xml:space="preserve"> специалист</w:t>
      </w:r>
      <w:r w:rsidR="00E97FD3" w:rsidRPr="00B3375D">
        <w:rPr>
          <w:sz w:val="28"/>
          <w:szCs w:val="28"/>
        </w:rPr>
        <w:t xml:space="preserve"> охраны труда: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функционирование системы управления охраной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осуществляет руководство организационной работой по охране труда у работода</w:t>
      </w:r>
      <w:r w:rsidR="00CB3684">
        <w:rPr>
          <w:sz w:val="28"/>
          <w:szCs w:val="28"/>
        </w:rPr>
        <w:t>теля, координирует работу</w:t>
      </w:r>
      <w:r w:rsidRPr="00B3375D">
        <w:rPr>
          <w:sz w:val="28"/>
          <w:szCs w:val="28"/>
        </w:rPr>
        <w:t>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контролирует соблюдение требований охраны труда у работодателя, трудового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осуществляет контроль за состоянием условий 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участвует в разработке и пересмотре локальных актов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участвует в организации и проведении подготовки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участвует в организации и проведении специальной оценки условий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участвует в управлении профессиональными рисками;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и проводит проверки состояния охраны труда в структурных подразделениях работодателя;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организует проведение медицинских осмотров, психиатрических освиде</w:t>
      </w:r>
      <w:r w:rsidR="00CB3684">
        <w:rPr>
          <w:sz w:val="28"/>
          <w:szCs w:val="28"/>
        </w:rPr>
        <w:t>тельствований;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E97FD3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</w:t>
      </w:r>
      <w:r w:rsidR="003031BC">
        <w:rPr>
          <w:sz w:val="28"/>
          <w:szCs w:val="28"/>
        </w:rPr>
        <w:t>аев, контролирует их выполнение.</w:t>
      </w:r>
    </w:p>
    <w:p w:rsidR="003031BC" w:rsidRPr="00B3375D" w:rsidRDefault="003031BC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7F287B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V. Процедуры, направленные на достижение целей в области охраны труда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7FD3" w:rsidRPr="00B3375D">
        <w:rPr>
          <w:sz w:val="28"/>
          <w:szCs w:val="28"/>
        </w:rPr>
        <w:t xml:space="preserve">. С целью организации процедуры подготовки работников по охране труда, исходя из специфики деятельности </w:t>
      </w:r>
      <w:r w:rsidR="001F1097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1F1097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устанавливаются (определяются):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97FD3" w:rsidRPr="00B3375D">
        <w:rPr>
          <w:sz w:val="28"/>
          <w:szCs w:val="28"/>
        </w:rPr>
        <w:t>) перечень профессий (должностей) работников, проходящих подготовку по охране труда в организации;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7FD3" w:rsidRPr="00B3375D">
        <w:rPr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7FD3" w:rsidRPr="00B3375D">
        <w:rPr>
          <w:sz w:val="28"/>
          <w:szCs w:val="28"/>
        </w:rPr>
        <w:t>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7FD3" w:rsidRPr="00B3375D">
        <w:rPr>
          <w:sz w:val="28"/>
          <w:szCs w:val="28"/>
        </w:rPr>
        <w:t>) вопросы, включаемые в программу инструктажа по охране труда;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7FD3" w:rsidRPr="00B3375D">
        <w:rPr>
          <w:sz w:val="28"/>
          <w:szCs w:val="28"/>
        </w:rPr>
        <w:t>) состав комиссии работодателя по проверке знаний требований охраны труда;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E97FD3" w:rsidRPr="00B3375D">
        <w:rPr>
          <w:sz w:val="28"/>
          <w:szCs w:val="28"/>
        </w:rPr>
        <w:t>) перечень вопросов по охране труда, по которым работники проходят проверку знаний в комиссии организации;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7FD3" w:rsidRPr="00B3375D">
        <w:rPr>
          <w:sz w:val="28"/>
          <w:szCs w:val="28"/>
        </w:rPr>
        <w:t>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E97FD3" w:rsidRPr="00B3375D" w:rsidRDefault="00D86B24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97FD3" w:rsidRPr="00B3375D">
        <w:rPr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97FD3" w:rsidRPr="00B3375D">
        <w:rPr>
          <w:sz w:val="28"/>
          <w:szCs w:val="28"/>
        </w:rPr>
        <w:t>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формы работы с персоналом (групп лиц) в зависимости от категории персонала;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планирование аттестаций и обучения работников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D86B24">
        <w:rPr>
          <w:sz w:val="28"/>
          <w:szCs w:val="28"/>
        </w:rPr>
        <w:t>по</w:t>
      </w:r>
      <w:r w:rsidRPr="00B3375D">
        <w:rPr>
          <w:sz w:val="28"/>
          <w:szCs w:val="28"/>
        </w:rPr>
        <w:t xml:space="preserve">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план-график обучения и про</w:t>
      </w:r>
      <w:r w:rsidR="00815B46">
        <w:rPr>
          <w:sz w:val="28"/>
          <w:szCs w:val="28"/>
        </w:rPr>
        <w:t xml:space="preserve">верки знаний по охране труда  </w:t>
      </w:r>
      <w:r w:rsidRPr="00B3375D">
        <w:rPr>
          <w:sz w:val="28"/>
          <w:szCs w:val="28"/>
        </w:rPr>
        <w:t xml:space="preserve"> работников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>на 2022–2023 годы.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97FD3" w:rsidRPr="00B3375D">
        <w:rPr>
          <w:sz w:val="28"/>
          <w:szCs w:val="28"/>
        </w:rPr>
        <w:t>. С целью организации процедуры организации и проведения оценки условий труда в организации устанавливаются: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</w:t>
      </w:r>
      <w:r w:rsidR="00815B46">
        <w:rPr>
          <w:sz w:val="28"/>
          <w:szCs w:val="28"/>
        </w:rPr>
        <w:t xml:space="preserve"> ее членов определяются распоряжением</w:t>
      </w:r>
      <w:r w:rsidRPr="00B3375D">
        <w:rPr>
          <w:sz w:val="28"/>
          <w:szCs w:val="28"/>
        </w:rPr>
        <w:t xml:space="preserve"> по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</w:t>
      </w:r>
    </w:p>
    <w:p w:rsidR="00E97FD3" w:rsidRPr="00B3375D" w:rsidRDefault="002057C5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97FD3" w:rsidRPr="00B3375D">
        <w:rPr>
          <w:sz w:val="28"/>
          <w:szCs w:val="28"/>
        </w:rPr>
        <w:t>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E97FD3" w:rsidRPr="00B3375D" w:rsidRDefault="002057C5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7FD3" w:rsidRPr="00B3375D">
        <w:rPr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E97FD3" w:rsidRPr="00B3375D" w:rsidRDefault="002057C5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7FD3" w:rsidRPr="00B3375D">
        <w:rPr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E97FD3" w:rsidRPr="00B3375D" w:rsidRDefault="002057C5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7FD3" w:rsidRPr="00B3375D">
        <w:rPr>
          <w:sz w:val="28"/>
          <w:szCs w:val="28"/>
        </w:rPr>
        <w:t>) порядок использования результатов специальной оценки условий труда.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97FD3" w:rsidRPr="00B3375D">
        <w:rPr>
          <w:sz w:val="28"/>
          <w:szCs w:val="28"/>
        </w:rPr>
        <w:t>. С целью организации процедуры управления профессиональными рисками в организации исходя из специфики своей деятельности устанавливается порядок реализации следующих мероприятий по управлению профессиональными рисками: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выявление опасностей;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оценка уровней профессиональных рисков;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снижение уровней профессиональных рисков.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97FD3" w:rsidRPr="00B3375D">
        <w:rPr>
          <w:sz w:val="28"/>
          <w:szCs w:val="28"/>
        </w:rPr>
        <w:t>. Идентификация опасностей, представляющих угрозу жизни и здоровью работников, и составление их перечня осущ</w:t>
      </w:r>
      <w:r w:rsidR="002057C5">
        <w:rPr>
          <w:sz w:val="28"/>
          <w:szCs w:val="28"/>
        </w:rPr>
        <w:t>ествляется с привлечением специалиста охраны труда</w:t>
      </w:r>
      <w:r w:rsidR="00E97FD3" w:rsidRPr="00B3375D">
        <w:rPr>
          <w:sz w:val="28"/>
          <w:szCs w:val="28"/>
        </w:rPr>
        <w:t>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="00E97FD3" w:rsidRPr="00B3375D">
        <w:rPr>
          <w:sz w:val="28"/>
          <w:szCs w:val="28"/>
        </w:rPr>
        <w:t xml:space="preserve">Перечень опасностей, представляющих угрозу жизни и здоровью работников, исходя из специфики деятельности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механические опасности: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падения из-за потери равновесия, в том числе при спотыкании или</w:t>
      </w:r>
      <w:r w:rsidR="0025316D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подскальз</w:t>
      </w:r>
      <w:r w:rsidR="00784422">
        <w:rPr>
          <w:sz w:val="28"/>
          <w:szCs w:val="28"/>
        </w:rPr>
        <w:t>ы</w:t>
      </w:r>
      <w:r w:rsidRPr="00B3375D">
        <w:rPr>
          <w:sz w:val="28"/>
          <w:szCs w:val="28"/>
        </w:rPr>
        <w:t>вании, при передвижении по скользким поверхностям или мокрым полам;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удара;</w:t>
      </w:r>
    </w:p>
    <w:p w:rsidR="0025316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газа под давлением при выбросе (прорыве);</w:t>
      </w:r>
      <w:r w:rsidR="0025316D">
        <w:rPr>
          <w:sz w:val="28"/>
          <w:szCs w:val="28"/>
        </w:rPr>
        <w:t xml:space="preserve">       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механического упругого элемента;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пореза частей тела, в том числе кромкой листа бумаги, канцелярским ножом, ножницами;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травмирования, в том числе в результате,</w:t>
      </w:r>
      <w:r w:rsidR="002057C5">
        <w:rPr>
          <w:sz w:val="28"/>
          <w:szCs w:val="28"/>
        </w:rPr>
        <w:t xml:space="preserve"> обрушения</w:t>
      </w:r>
      <w:r w:rsidRPr="00B3375D">
        <w:rPr>
          <w:sz w:val="28"/>
          <w:szCs w:val="28"/>
        </w:rPr>
        <w:t xml:space="preserve"> снегом и (или) льдом, упавшими с крыш зданий и сооружений;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электрические опасности: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поражения электростатическим зарядом;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поражения током от наведенного напряжения на рабочем месте;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поражения при прямом попадании молнии;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косвенного поражения молнией;</w:t>
      </w:r>
    </w:p>
    <w:p w:rsidR="00E97FD3" w:rsidRPr="00B3375D" w:rsidRDefault="002057C5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7FD3" w:rsidRPr="00B3375D">
        <w:rPr>
          <w:sz w:val="28"/>
          <w:szCs w:val="28"/>
        </w:rPr>
        <w:t>) опасности, связанные с воздействием микроклимата, и климатические опасности: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пониженных температур воздуха;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повышенных температур воздуха;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влажности;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скорости движения воздуха;</w:t>
      </w:r>
    </w:p>
    <w:p w:rsidR="00E97FD3" w:rsidRPr="00B3375D" w:rsidRDefault="002057C5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7FD3" w:rsidRPr="00B3375D">
        <w:rPr>
          <w:sz w:val="28"/>
          <w:szCs w:val="28"/>
        </w:rPr>
        <w:t>) опасности из-за недостатка кислорода в воздухе: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E97FD3" w:rsidRPr="00B3375D" w:rsidRDefault="0088014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7FD3" w:rsidRPr="00B3375D">
        <w:rPr>
          <w:sz w:val="28"/>
          <w:szCs w:val="28"/>
        </w:rPr>
        <w:t>) опасности, связанные с воздействием химического фактора: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от контакта с высокоопасными веществами;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от вдыхания паров вредных жидкостей, газов, пыли, тумана, дыма;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E97FD3" w:rsidRPr="00B3375D" w:rsidRDefault="0088014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7FD3" w:rsidRPr="00B3375D">
        <w:rPr>
          <w:sz w:val="28"/>
          <w:szCs w:val="28"/>
        </w:rPr>
        <w:t>) опасности, связанные с воздействием биологического фактора: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из-за контакта с патогенными микроорганизмами;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опасности из-за укуса переносчиков инфекций;</w:t>
      </w:r>
    </w:p>
    <w:p w:rsidR="00E97FD3" w:rsidRPr="00B3375D" w:rsidRDefault="0088014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7FD3" w:rsidRPr="00B3375D">
        <w:rPr>
          <w:sz w:val="28"/>
          <w:szCs w:val="28"/>
        </w:rPr>
        <w:t>) опасности, связанные с воздействием тяжести и напряженности трудового процесса: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>опасность, связанная с рабочей позой;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психических нагрузок, стрессов;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перенапряжения зрительного анализатора;</w:t>
      </w:r>
    </w:p>
    <w:p w:rsidR="00E97FD3" w:rsidRPr="00B3375D" w:rsidRDefault="0088014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7FD3" w:rsidRPr="00B3375D">
        <w:rPr>
          <w:sz w:val="28"/>
          <w:szCs w:val="28"/>
        </w:rPr>
        <w:t>) опасности, связанные с воздействием вибрации: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общей вибрации;</w:t>
      </w:r>
    </w:p>
    <w:p w:rsidR="00E97FD3" w:rsidRPr="00B3375D" w:rsidRDefault="0088014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7FD3" w:rsidRPr="00B3375D">
        <w:rPr>
          <w:sz w:val="28"/>
          <w:szCs w:val="28"/>
        </w:rPr>
        <w:t>) опасности, связанные с воздействием световой среды: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недостаточной освещенности в рабочей зоне;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повышенной яркости света;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пониженной контрастности;</w:t>
      </w:r>
    </w:p>
    <w:p w:rsidR="00E97FD3" w:rsidRPr="00B3375D" w:rsidRDefault="0088014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7FD3" w:rsidRPr="00B3375D">
        <w:rPr>
          <w:sz w:val="28"/>
          <w:szCs w:val="28"/>
        </w:rPr>
        <w:t>) опасности, связанные с воздействием неионизирующих излучений: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ослаблением геомагнитного поля;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электростатического поля;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постоянного магнитного поля;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от электромагнитных излучений;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лазерного излучения;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воздействием ультрафиолетового излучения;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р) опасности, связанные с воздействием животных: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укуса;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заражения;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выделений;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с) опасности, связанные с воздействием насекомых: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укуса;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попадания в организм;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инвазий гельминтов;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т) опасности, связанные с воздействием растений: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ожога выделяемыми растениями веществами;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пореза растениями;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у) опасность утонуть: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утонуть в водоеме;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утонуть в технологической емкости;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х) опасности, связанные с организационными недостатками: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E97FD3" w:rsidRPr="00B3375D" w:rsidRDefault="00653A1A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7FD3" w:rsidRPr="00B3375D">
        <w:rPr>
          <w:sz w:val="28"/>
          <w:szCs w:val="28"/>
        </w:rPr>
        <w:t>) опасности пожара: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от вдыхания дыма, паров вредных газов и пыли при пожаре;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воспламенения;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открытого пламени;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повышенной температуры окружающей среды;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пониженной концентрации кислорода в воздухе;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огнетушащих веществ;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E97FD3" w:rsidRPr="00B3375D" w:rsidRDefault="00653A1A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7FD3" w:rsidRPr="00B3375D">
        <w:rPr>
          <w:sz w:val="28"/>
          <w:szCs w:val="28"/>
        </w:rPr>
        <w:t>) опасности обрушения: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обрушения наземных конструкций;</w:t>
      </w:r>
    </w:p>
    <w:p w:rsidR="00E97FD3" w:rsidRPr="00B3375D" w:rsidRDefault="00653A1A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7FD3" w:rsidRPr="00B3375D">
        <w:rPr>
          <w:sz w:val="28"/>
          <w:szCs w:val="28"/>
        </w:rPr>
        <w:t>) опасности транспорта: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наезда на человека;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падения с транспортного средства;</w:t>
      </w:r>
    </w:p>
    <w:p w:rsidR="00E97FD3" w:rsidRPr="00B3375D" w:rsidRDefault="00E97FD3" w:rsidP="00653A1A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раздавливания человека, находящегося между двумя сближающимися</w:t>
      </w:r>
      <w:r w:rsidR="00653A1A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транспортными средствами;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опрокидывания транспортного средства при проведении работ;</w:t>
      </w:r>
    </w:p>
    <w:p w:rsidR="00E97FD3" w:rsidRPr="00B3375D" w:rsidRDefault="00653A1A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7FD3" w:rsidRPr="00B3375D">
        <w:rPr>
          <w:sz w:val="28"/>
          <w:szCs w:val="28"/>
        </w:rPr>
        <w:t>) опасности насилия: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насилия от враждебно настроенных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насилия от третьих лиц;</w:t>
      </w:r>
    </w:p>
    <w:p w:rsidR="00E97FD3" w:rsidRPr="00B3375D" w:rsidRDefault="00653A1A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7FD3" w:rsidRPr="00B3375D">
        <w:rPr>
          <w:sz w:val="28"/>
          <w:szCs w:val="28"/>
        </w:rPr>
        <w:t>) опасности взрыва: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самовозгорания горючих веществ;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возникновения взрыва, происшедшего вследствие пожара;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ударной волны;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воздействия высокого давления при взрыве;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ожога при взрыве;</w:t>
      </w:r>
    </w:p>
    <w:p w:rsidR="00E97FD3" w:rsidRPr="00B3375D" w:rsidRDefault="00653A1A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7FD3" w:rsidRPr="00B3375D">
        <w:rPr>
          <w:sz w:val="28"/>
          <w:szCs w:val="28"/>
        </w:rPr>
        <w:t>) опасности, связанные с применением средств индивидуальной защиты: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опасность отравления.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97FD3" w:rsidRPr="00B3375D">
        <w:rPr>
          <w:sz w:val="28"/>
          <w:szCs w:val="28"/>
        </w:rPr>
        <w:t xml:space="preserve">. При рассмотрении вышеперечисленных опасностей в </w:t>
      </w:r>
      <w:r w:rsidR="00CA50E8">
        <w:rPr>
          <w:sz w:val="28"/>
          <w:szCs w:val="28"/>
        </w:rPr>
        <w:t>А</w:t>
      </w:r>
      <w:r w:rsidR="00653A1A">
        <w:rPr>
          <w:sz w:val="28"/>
          <w:szCs w:val="28"/>
        </w:rPr>
        <w:t xml:space="preserve">дминистрации </w:t>
      </w:r>
      <w:r w:rsidR="00B73305">
        <w:rPr>
          <w:sz w:val="28"/>
          <w:szCs w:val="28"/>
        </w:rPr>
        <w:t>Криворожского</w:t>
      </w:r>
      <w:r w:rsidR="00653A1A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 xml:space="preserve">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</w:t>
      </w:r>
      <w:r w:rsidR="00E97FD3" w:rsidRPr="00B3375D">
        <w:rPr>
          <w:sz w:val="28"/>
          <w:szCs w:val="28"/>
        </w:rPr>
        <w:lastRenderedPageBreak/>
        <w:t>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7FD3" w:rsidRPr="00B3375D">
        <w:rPr>
          <w:sz w:val="28"/>
          <w:szCs w:val="28"/>
        </w:rPr>
        <w:t>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97FD3" w:rsidRPr="00B3375D">
        <w:rPr>
          <w:sz w:val="28"/>
          <w:szCs w:val="28"/>
        </w:rPr>
        <w:t>. При описании процедуры управления профессиональными рисками учитывается следующее: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все оцененные профессиональные риски подлежат управлению;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 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97FD3" w:rsidRPr="00B3375D">
        <w:rPr>
          <w:sz w:val="28"/>
          <w:szCs w:val="28"/>
        </w:rPr>
        <w:t>. К мерам по исключению или снижению уровней профессиональных рисков относятся: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исключение опасной работы (процедуры);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замена опасной работы (процедуры) менее опасной;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реализация административных методов ограничения времени воздействия опасностей на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использование средств индивидуальной защиты;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е) страхование профессионального риска.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97FD3" w:rsidRPr="00B3375D">
        <w:rPr>
          <w:sz w:val="28"/>
          <w:szCs w:val="28"/>
        </w:rPr>
        <w:t>. При проведении наблюдения за состоянием здоровья работников устанавливается: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97FD3" w:rsidRPr="00B3375D">
        <w:rPr>
          <w:sz w:val="28"/>
          <w:szCs w:val="28"/>
        </w:rPr>
        <w:t xml:space="preserve">. Производится информирование работников об условиях труда на их рабочих местах, уровнях профессиональных рисков, а также о предоставляемых </w:t>
      </w:r>
      <w:r w:rsidR="00E97FD3" w:rsidRPr="00B3375D">
        <w:rPr>
          <w:sz w:val="28"/>
          <w:szCs w:val="28"/>
        </w:rPr>
        <w:lastRenderedPageBreak/>
        <w:t xml:space="preserve">им гарантиях, полагающихся компенсациях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исходя из специфики своей деятельности.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97FD3" w:rsidRPr="00B3375D">
        <w:rPr>
          <w:sz w:val="28"/>
          <w:szCs w:val="28"/>
        </w:rPr>
        <w:t>. Информирование работников осуществляется в форме: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включения соответствующих положений в трудовой договор работника;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E97FD3" w:rsidRPr="00B3375D" w:rsidRDefault="00E97FD3" w:rsidP="009F0DCB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изготовления и распространения информационных бюллетеней, плакатов, иной печатной</w:t>
      </w:r>
      <w:r w:rsidR="009F0DCB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>продукции, видео- и аудиоматериалов;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е) использования информационных ресурсов в информационно-телекоммуникационной сети Интернет и на сайте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ж) размещения соответствующей информации в общедоступных местах.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97FD3" w:rsidRPr="00B3375D">
        <w:rPr>
          <w:sz w:val="28"/>
          <w:szCs w:val="28"/>
        </w:rPr>
        <w:t xml:space="preserve">. Процедуры обеспечения оптимальных режимов труда и отдыха работников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обеспечиваются мероприятиями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97FD3" w:rsidRPr="00B3375D">
        <w:rPr>
          <w:sz w:val="28"/>
          <w:szCs w:val="28"/>
        </w:rPr>
        <w:t>. К мероприятиям по обеспечению оптимальных режимов труда и отдыха работников относятся: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обеспечение рационального использования рабочего времени;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организация сменного режима работы, включая работу в ночное время;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Обеспечение оптимальных режимов труда и отдыха работников контролируется</w:t>
      </w:r>
      <w:r w:rsidR="0025316D">
        <w:rPr>
          <w:sz w:val="28"/>
          <w:szCs w:val="28"/>
        </w:rPr>
        <w:t xml:space="preserve"> </w:t>
      </w:r>
      <w:r w:rsidRPr="00B3375D">
        <w:rPr>
          <w:sz w:val="28"/>
          <w:szCs w:val="28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Pr="00B3375D">
        <w:rPr>
          <w:sz w:val="28"/>
          <w:szCs w:val="28"/>
        </w:rPr>
        <w:t>на 2022–2023 годы.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97FD3" w:rsidRPr="00B3375D">
        <w:rPr>
          <w:sz w:val="28"/>
          <w:szCs w:val="28"/>
        </w:rPr>
        <w:t xml:space="preserve">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устанавливается: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lastRenderedPageBreak/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97FD3" w:rsidRPr="00B3375D" w:rsidRDefault="007F287B" w:rsidP="009F0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97FD3" w:rsidRPr="00B3375D">
        <w:rPr>
          <w:sz w:val="28"/>
          <w:szCs w:val="28"/>
        </w:rPr>
        <w:t>. Обеспечение работников средствами индивидуальной защиты, смывающими и</w:t>
      </w:r>
      <w:r w:rsidR="009F0DCB">
        <w:rPr>
          <w:sz w:val="28"/>
          <w:szCs w:val="28"/>
        </w:rPr>
        <w:t xml:space="preserve"> </w:t>
      </w:r>
      <w:r w:rsidR="00E97FD3" w:rsidRPr="00B3375D">
        <w:rPr>
          <w:sz w:val="28"/>
          <w:szCs w:val="28"/>
        </w:rPr>
        <w:t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E97FD3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97FD3" w:rsidRPr="00B3375D">
        <w:rPr>
          <w:sz w:val="28"/>
          <w:szCs w:val="28"/>
        </w:rPr>
        <w:t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74217A" w:rsidRPr="00B3375D" w:rsidRDefault="0074217A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213157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 xml:space="preserve">VI. </w:t>
      </w:r>
      <w:r w:rsidR="009F0DCB">
        <w:rPr>
          <w:b/>
          <w:sz w:val="28"/>
          <w:szCs w:val="28"/>
        </w:rPr>
        <w:t>Планирование мероприятий по реализации процедур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97FD3" w:rsidRPr="00B3375D">
        <w:rPr>
          <w:sz w:val="28"/>
          <w:szCs w:val="28"/>
        </w:rPr>
        <w:t xml:space="preserve">. Планирование мероприятий по реализации процессов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производится еж</w:t>
      </w:r>
      <w:r>
        <w:rPr>
          <w:sz w:val="28"/>
          <w:szCs w:val="28"/>
        </w:rPr>
        <w:t>егодно и утверждается Главой администрации</w:t>
      </w:r>
      <w:r w:rsidR="00E97FD3" w:rsidRPr="00B3375D">
        <w:rPr>
          <w:sz w:val="28"/>
          <w:szCs w:val="28"/>
        </w:rPr>
        <w:t xml:space="preserve"> (далее – План).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97FD3" w:rsidRPr="00B3375D">
        <w:rPr>
          <w:sz w:val="28"/>
          <w:szCs w:val="28"/>
        </w:rPr>
        <w:t>. В Плане отражаются: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а) наименование мероприятий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ожидаемый результат по каждому мероприятию;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сроки реализации по каждому мероприятию;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ответственные лица за реализацию мероприятий;</w:t>
      </w:r>
    </w:p>
    <w:p w:rsidR="00E97FD3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выделяемые ресурсы и источники финансирования мероприятий.</w:t>
      </w:r>
    </w:p>
    <w:p w:rsidR="0074217A" w:rsidRPr="00B3375D" w:rsidRDefault="0074217A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213157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VII. Контроль функционирования СУОТ и мониторинг реализации процедур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E97FD3" w:rsidRPr="00B3375D">
        <w:rPr>
          <w:sz w:val="28"/>
          <w:szCs w:val="28"/>
        </w:rPr>
        <w:t xml:space="preserve">. С целью организации контроля функционирования СУОТ и мониторинга реализации процедур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устанавливается порядок реализации мероприятий, обеспечивающих: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97FD3" w:rsidRPr="00B3375D">
        <w:rPr>
          <w:sz w:val="28"/>
          <w:szCs w:val="28"/>
        </w:rPr>
        <w:t xml:space="preserve">.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определяются основные виды контроля функционирования СУОТ и мониторинга реализации процедур: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 xml:space="preserve"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выявление опасностей и </w:t>
      </w:r>
      <w:r w:rsidRPr="00B3375D">
        <w:rPr>
          <w:sz w:val="28"/>
          <w:szCs w:val="28"/>
        </w:rPr>
        <w:lastRenderedPageBreak/>
        <w:t>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97FD3" w:rsidRPr="00B3375D">
        <w:rPr>
          <w:sz w:val="28"/>
          <w:szCs w:val="28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97FD3" w:rsidRPr="00B3375D">
        <w:rPr>
          <w:sz w:val="28"/>
          <w:szCs w:val="28"/>
        </w:rPr>
        <w:t>. При проведении контроля функционирования СУОТ и анализа реализации процедур и исполнения мероприятий по охране труда, необходимо оценивать следующие показатели: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достижение поставленных целей в области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е) необходимость изменения критериев оценки эффективности функционирования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97FD3" w:rsidRPr="00B3375D">
        <w:rPr>
          <w:sz w:val="28"/>
          <w:szCs w:val="28"/>
        </w:rPr>
        <w:t>. Результаты контроля функционирования СУОТ и мониторинга реализации процедур оформляются в форме акта.</w:t>
      </w:r>
    </w:p>
    <w:p w:rsidR="00E97FD3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E97FD3" w:rsidRPr="00B3375D">
        <w:rPr>
          <w:sz w:val="28"/>
          <w:szCs w:val="28"/>
        </w:rPr>
        <w:t xml:space="preserve">. Корректирующие действия производятся в случаях, когда в ходе проведения контроля функционирования СУОТ и мониторинга реализации </w:t>
      </w:r>
      <w:r w:rsidR="00E97FD3" w:rsidRPr="00B3375D">
        <w:rPr>
          <w:sz w:val="28"/>
          <w:szCs w:val="28"/>
        </w:rPr>
        <w:lastRenderedPageBreak/>
        <w:t>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74217A" w:rsidRPr="00B3375D" w:rsidRDefault="0074217A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213157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VIII. Планирование улучшений функционирования СУОТ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97FD3" w:rsidRPr="00B3375D">
        <w:rPr>
          <w:sz w:val="28"/>
          <w:szCs w:val="28"/>
        </w:rPr>
        <w:t xml:space="preserve">. Улучшение функционирования СУОТ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97FD3" w:rsidRPr="00B3375D">
        <w:rPr>
          <w:sz w:val="28"/>
          <w:szCs w:val="28"/>
        </w:rPr>
        <w:t>. Примерный перечень показателей контроля функционирования СУОТ определяется, но не ограничивается, следующими данными: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абсолютные показатели – время на выполнение, стоимость, технические показатели и показатели качества;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относительные показатели – план/факт, удельные показатели, показатели в сравнении с другими процессами;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качественные показатели – актуальность и доступность исходных данных для реализации процессов СУОТ.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97FD3" w:rsidRPr="00B3375D">
        <w:rPr>
          <w:sz w:val="28"/>
          <w:szCs w:val="28"/>
        </w:rPr>
        <w:t xml:space="preserve">. При планировании улучшения функционирования СУОТ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проводится анализ эффективности функционирования СУОТ, предусматривающий оценку следующих показателей: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а) степень достижения целей в области охраны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E97FD3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д) необходимость изменения критериев оценки эффективности функционирования СУОТ.</w:t>
      </w:r>
    </w:p>
    <w:p w:rsidR="0074217A" w:rsidRPr="00B3375D" w:rsidRDefault="0074217A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9C2FF8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t>IX. Реагирование на аварии, несчастные случаи профессиональные заболевания</w:t>
      </w:r>
    </w:p>
    <w:p w:rsidR="00E97FD3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97FD3" w:rsidRPr="00B3375D">
        <w:rPr>
          <w:sz w:val="28"/>
          <w:szCs w:val="28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устанавливается выявление потенциально возможных аварий, порядок действий в случае их возникновения.</w:t>
      </w:r>
    </w:p>
    <w:p w:rsidR="00784422" w:rsidRDefault="00784422" w:rsidP="00E97FD3">
      <w:pPr>
        <w:ind w:firstLine="567"/>
        <w:jc w:val="both"/>
        <w:rPr>
          <w:sz w:val="28"/>
          <w:szCs w:val="28"/>
        </w:rPr>
      </w:pPr>
    </w:p>
    <w:p w:rsidR="0074217A" w:rsidRPr="00B3375D" w:rsidRDefault="0074217A" w:rsidP="00E97FD3">
      <w:pPr>
        <w:ind w:firstLine="567"/>
        <w:jc w:val="both"/>
        <w:rPr>
          <w:sz w:val="28"/>
          <w:szCs w:val="28"/>
        </w:rPr>
      </w:pPr>
    </w:p>
    <w:p w:rsidR="00E97FD3" w:rsidRPr="00B3375D" w:rsidRDefault="00E97FD3" w:rsidP="009C2FF8">
      <w:pPr>
        <w:ind w:firstLine="567"/>
        <w:jc w:val="center"/>
        <w:rPr>
          <w:b/>
          <w:sz w:val="28"/>
          <w:szCs w:val="28"/>
        </w:rPr>
      </w:pPr>
      <w:r w:rsidRPr="00B3375D">
        <w:rPr>
          <w:b/>
          <w:sz w:val="28"/>
          <w:szCs w:val="28"/>
        </w:rPr>
        <w:lastRenderedPageBreak/>
        <w:t>X. Управление документами СУОТ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E97FD3" w:rsidRPr="00B3375D">
        <w:rPr>
          <w:sz w:val="28"/>
          <w:szCs w:val="28"/>
        </w:rPr>
        <w:t xml:space="preserve">. Организация управления документами СУОТ в </w:t>
      </w:r>
      <w:r w:rsidR="006B10DF">
        <w:rPr>
          <w:sz w:val="28"/>
          <w:szCs w:val="28"/>
        </w:rPr>
        <w:t xml:space="preserve">Администрации </w:t>
      </w:r>
      <w:r w:rsidR="00B73305">
        <w:rPr>
          <w:sz w:val="28"/>
          <w:szCs w:val="28"/>
        </w:rPr>
        <w:t>Криворожского</w:t>
      </w:r>
      <w:r w:rsidR="006B10DF">
        <w:rPr>
          <w:sz w:val="28"/>
          <w:szCs w:val="28"/>
        </w:rPr>
        <w:t xml:space="preserve"> сельского поселения </w:t>
      </w:r>
      <w:r w:rsidR="00E97FD3" w:rsidRPr="00B3375D">
        <w:rPr>
          <w:sz w:val="28"/>
          <w:szCs w:val="28"/>
        </w:rPr>
        <w:t>содержит: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обязанности и ответственность в сфере охраны труда для каждого конкретного исполнителя;</w:t>
      </w:r>
    </w:p>
    <w:p w:rsidR="00E97FD3" w:rsidRPr="00B3375D" w:rsidRDefault="00E97FD3" w:rsidP="00E97FD3">
      <w:pPr>
        <w:ind w:firstLine="567"/>
        <w:jc w:val="both"/>
        <w:rPr>
          <w:sz w:val="28"/>
          <w:szCs w:val="28"/>
        </w:rPr>
      </w:pPr>
      <w:r w:rsidRPr="00B3375D">
        <w:rPr>
          <w:sz w:val="28"/>
          <w:szCs w:val="28"/>
        </w:rPr>
        <w:t>процессы обеспечения охраны труда и контроля;</w:t>
      </w:r>
    </w:p>
    <w:p w:rsidR="00E97FD3" w:rsidRPr="00B3375D" w:rsidRDefault="007F287B" w:rsidP="00E9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E97FD3" w:rsidRPr="00B3375D">
        <w:rPr>
          <w:sz w:val="28"/>
          <w:szCs w:val="28"/>
        </w:rPr>
        <w:t>. Лица, ответственные за разработку и утверждение документов СУОТ, определяются на всех уровня</w:t>
      </w:r>
      <w:r w:rsidR="009C2FF8">
        <w:rPr>
          <w:sz w:val="28"/>
          <w:szCs w:val="28"/>
        </w:rPr>
        <w:t>х управления и оформляются распоряжением</w:t>
      </w:r>
      <w:r w:rsidR="00E97FD3" w:rsidRPr="00B3375D">
        <w:rPr>
          <w:sz w:val="28"/>
          <w:szCs w:val="28"/>
        </w:rPr>
        <w:t>.</w:t>
      </w:r>
    </w:p>
    <w:p w:rsidR="00191699" w:rsidRPr="00B3375D" w:rsidRDefault="00191699" w:rsidP="003D3A6C">
      <w:pPr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191699" w:rsidRPr="00B3375D" w:rsidSect="003D3A6C">
      <w:headerReference w:type="default" r:id="rId7"/>
      <w:footerReference w:type="even" r:id="rId8"/>
      <w:pgSz w:w="11907" w:h="16840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F7" w:rsidRDefault="008E74F7">
      <w:r>
        <w:separator/>
      </w:r>
    </w:p>
  </w:endnote>
  <w:endnote w:type="continuationSeparator" w:id="0">
    <w:p w:rsidR="008E74F7" w:rsidRDefault="008E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DF" w:rsidRDefault="004B40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0DF" w:rsidRDefault="006B10DF">
    <w:pPr>
      <w:pStyle w:val="a7"/>
      <w:ind w:right="360"/>
    </w:pPr>
  </w:p>
  <w:p w:rsidR="006B10DF" w:rsidRDefault="006B10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F7" w:rsidRDefault="008E74F7">
      <w:r>
        <w:separator/>
      </w:r>
    </w:p>
  </w:footnote>
  <w:footnote w:type="continuationSeparator" w:id="0">
    <w:p w:rsidR="008E74F7" w:rsidRDefault="008E7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B10DF" w:rsidRDefault="004B4003">
        <w:pPr>
          <w:pStyle w:val="a9"/>
          <w:jc w:val="center"/>
        </w:pPr>
        <w:r>
          <w:fldChar w:fldCharType="begin"/>
        </w:r>
        <w:r w:rsidR="00E44E42">
          <w:instrText>PAGE   \* MERGEFORMAT</w:instrText>
        </w:r>
        <w:r>
          <w:fldChar w:fldCharType="separate"/>
        </w:r>
        <w:r w:rsidR="00AD7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F22"/>
    <w:multiLevelType w:val="hybridMultilevel"/>
    <w:tmpl w:val="120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C2"/>
    <w:rsid w:val="000021E0"/>
    <w:rsid w:val="00015E92"/>
    <w:rsid w:val="00020F93"/>
    <w:rsid w:val="00021596"/>
    <w:rsid w:val="00050C68"/>
    <w:rsid w:val="0005372C"/>
    <w:rsid w:val="00054D8B"/>
    <w:rsid w:val="000559D5"/>
    <w:rsid w:val="00060F3C"/>
    <w:rsid w:val="00066281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1F9"/>
    <w:rsid w:val="00104E0D"/>
    <w:rsid w:val="0010504A"/>
    <w:rsid w:val="00116BFA"/>
    <w:rsid w:val="00125DE3"/>
    <w:rsid w:val="00153B21"/>
    <w:rsid w:val="001678AA"/>
    <w:rsid w:val="00191699"/>
    <w:rsid w:val="001928E0"/>
    <w:rsid w:val="001B2D1C"/>
    <w:rsid w:val="001C1D98"/>
    <w:rsid w:val="001D2690"/>
    <w:rsid w:val="001E11D0"/>
    <w:rsid w:val="001F1097"/>
    <w:rsid w:val="001F4BE3"/>
    <w:rsid w:val="001F6D02"/>
    <w:rsid w:val="002057C5"/>
    <w:rsid w:val="00213157"/>
    <w:rsid w:val="00223538"/>
    <w:rsid w:val="00236266"/>
    <w:rsid w:val="002504E8"/>
    <w:rsid w:val="0025316D"/>
    <w:rsid w:val="00254382"/>
    <w:rsid w:val="00255A4C"/>
    <w:rsid w:val="0027031E"/>
    <w:rsid w:val="00275E37"/>
    <w:rsid w:val="00277A7F"/>
    <w:rsid w:val="002865DB"/>
    <w:rsid w:val="0028703B"/>
    <w:rsid w:val="002A2062"/>
    <w:rsid w:val="002A31A1"/>
    <w:rsid w:val="002B6527"/>
    <w:rsid w:val="002C135C"/>
    <w:rsid w:val="002C5E60"/>
    <w:rsid w:val="002D476C"/>
    <w:rsid w:val="002E65D5"/>
    <w:rsid w:val="002F63E3"/>
    <w:rsid w:val="002F74D7"/>
    <w:rsid w:val="0030124B"/>
    <w:rsid w:val="003031BC"/>
    <w:rsid w:val="00313D3A"/>
    <w:rsid w:val="003167D4"/>
    <w:rsid w:val="0033134D"/>
    <w:rsid w:val="00341FC1"/>
    <w:rsid w:val="003477D9"/>
    <w:rsid w:val="0037040B"/>
    <w:rsid w:val="0038727C"/>
    <w:rsid w:val="003921D8"/>
    <w:rsid w:val="003B2193"/>
    <w:rsid w:val="003D3A6C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1C48"/>
    <w:rsid w:val="004871AA"/>
    <w:rsid w:val="004B4003"/>
    <w:rsid w:val="004B6A5C"/>
    <w:rsid w:val="004D2F46"/>
    <w:rsid w:val="004E2C8B"/>
    <w:rsid w:val="004E78FD"/>
    <w:rsid w:val="004F7011"/>
    <w:rsid w:val="00510F5D"/>
    <w:rsid w:val="00515D9C"/>
    <w:rsid w:val="00531FBD"/>
    <w:rsid w:val="00532253"/>
    <w:rsid w:val="0053366A"/>
    <w:rsid w:val="00540E73"/>
    <w:rsid w:val="005544E3"/>
    <w:rsid w:val="005613C2"/>
    <w:rsid w:val="00587BF6"/>
    <w:rsid w:val="005B3A7D"/>
    <w:rsid w:val="005B42DF"/>
    <w:rsid w:val="005C5FF3"/>
    <w:rsid w:val="005F223C"/>
    <w:rsid w:val="00611679"/>
    <w:rsid w:val="00613D7D"/>
    <w:rsid w:val="00653A1A"/>
    <w:rsid w:val="006564DB"/>
    <w:rsid w:val="00657445"/>
    <w:rsid w:val="00660EE3"/>
    <w:rsid w:val="00676B57"/>
    <w:rsid w:val="006B10DF"/>
    <w:rsid w:val="006B7A21"/>
    <w:rsid w:val="007120F8"/>
    <w:rsid w:val="007219F0"/>
    <w:rsid w:val="0074217A"/>
    <w:rsid w:val="007730B1"/>
    <w:rsid w:val="00782222"/>
    <w:rsid w:val="00784422"/>
    <w:rsid w:val="007936ED"/>
    <w:rsid w:val="007B6388"/>
    <w:rsid w:val="007C0A5F"/>
    <w:rsid w:val="007E261F"/>
    <w:rsid w:val="007F287B"/>
    <w:rsid w:val="007F302F"/>
    <w:rsid w:val="00803F3C"/>
    <w:rsid w:val="00804CFE"/>
    <w:rsid w:val="00811C94"/>
    <w:rsid w:val="00811CF1"/>
    <w:rsid w:val="00811FE5"/>
    <w:rsid w:val="00815B46"/>
    <w:rsid w:val="0082356F"/>
    <w:rsid w:val="008438D7"/>
    <w:rsid w:val="008453B3"/>
    <w:rsid w:val="00860E5A"/>
    <w:rsid w:val="00867AB6"/>
    <w:rsid w:val="0088014B"/>
    <w:rsid w:val="0088041E"/>
    <w:rsid w:val="008A258C"/>
    <w:rsid w:val="008A26EE"/>
    <w:rsid w:val="008A61A4"/>
    <w:rsid w:val="008B4067"/>
    <w:rsid w:val="008B6AD3"/>
    <w:rsid w:val="008E74F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22E8"/>
    <w:rsid w:val="00985A10"/>
    <w:rsid w:val="009C2FF8"/>
    <w:rsid w:val="009C3802"/>
    <w:rsid w:val="009F0DCB"/>
    <w:rsid w:val="00A05B6C"/>
    <w:rsid w:val="00A061D7"/>
    <w:rsid w:val="00A27B8F"/>
    <w:rsid w:val="00A30E81"/>
    <w:rsid w:val="00A34804"/>
    <w:rsid w:val="00A67B50"/>
    <w:rsid w:val="00A941CF"/>
    <w:rsid w:val="00AB1172"/>
    <w:rsid w:val="00AB1ACA"/>
    <w:rsid w:val="00AD7C1B"/>
    <w:rsid w:val="00AE2601"/>
    <w:rsid w:val="00B02C23"/>
    <w:rsid w:val="00B22F6A"/>
    <w:rsid w:val="00B25481"/>
    <w:rsid w:val="00B31114"/>
    <w:rsid w:val="00B3375D"/>
    <w:rsid w:val="00B35935"/>
    <w:rsid w:val="00B37E63"/>
    <w:rsid w:val="00B444A2"/>
    <w:rsid w:val="00B46973"/>
    <w:rsid w:val="00B62CFB"/>
    <w:rsid w:val="00B72D61"/>
    <w:rsid w:val="00B73305"/>
    <w:rsid w:val="00B73CDB"/>
    <w:rsid w:val="00B80D5B"/>
    <w:rsid w:val="00B81A41"/>
    <w:rsid w:val="00B8231A"/>
    <w:rsid w:val="00B960B7"/>
    <w:rsid w:val="00BB55C0"/>
    <w:rsid w:val="00BC0920"/>
    <w:rsid w:val="00BD7AB7"/>
    <w:rsid w:val="00BF39F0"/>
    <w:rsid w:val="00C04F77"/>
    <w:rsid w:val="00C11FDF"/>
    <w:rsid w:val="00C231B1"/>
    <w:rsid w:val="00C572C4"/>
    <w:rsid w:val="00C731BB"/>
    <w:rsid w:val="00C77C13"/>
    <w:rsid w:val="00C95DA9"/>
    <w:rsid w:val="00CA151C"/>
    <w:rsid w:val="00CA50E8"/>
    <w:rsid w:val="00CB0481"/>
    <w:rsid w:val="00CB1900"/>
    <w:rsid w:val="00CB3684"/>
    <w:rsid w:val="00CB43C1"/>
    <w:rsid w:val="00CC28B2"/>
    <w:rsid w:val="00CC6E2D"/>
    <w:rsid w:val="00CC7513"/>
    <w:rsid w:val="00CD077D"/>
    <w:rsid w:val="00CE5183"/>
    <w:rsid w:val="00CF077F"/>
    <w:rsid w:val="00D00358"/>
    <w:rsid w:val="00D06FA5"/>
    <w:rsid w:val="00D13E83"/>
    <w:rsid w:val="00D37A30"/>
    <w:rsid w:val="00D460DE"/>
    <w:rsid w:val="00D67295"/>
    <w:rsid w:val="00D73323"/>
    <w:rsid w:val="00D80D5D"/>
    <w:rsid w:val="00D824D9"/>
    <w:rsid w:val="00D86B24"/>
    <w:rsid w:val="00DA0CA5"/>
    <w:rsid w:val="00DA1E06"/>
    <w:rsid w:val="00DA7C1C"/>
    <w:rsid w:val="00DB4D6B"/>
    <w:rsid w:val="00DC2302"/>
    <w:rsid w:val="00DC65B9"/>
    <w:rsid w:val="00DC6AA9"/>
    <w:rsid w:val="00DE50C1"/>
    <w:rsid w:val="00E04378"/>
    <w:rsid w:val="00E138E0"/>
    <w:rsid w:val="00E3132E"/>
    <w:rsid w:val="00E33544"/>
    <w:rsid w:val="00E34F8C"/>
    <w:rsid w:val="00E36EA0"/>
    <w:rsid w:val="00E44E42"/>
    <w:rsid w:val="00E61F30"/>
    <w:rsid w:val="00E657E1"/>
    <w:rsid w:val="00E67DF0"/>
    <w:rsid w:val="00E7274C"/>
    <w:rsid w:val="00E74E00"/>
    <w:rsid w:val="00E75C57"/>
    <w:rsid w:val="00E76A4E"/>
    <w:rsid w:val="00E837BA"/>
    <w:rsid w:val="00E86F85"/>
    <w:rsid w:val="00E9626F"/>
    <w:rsid w:val="00E97C25"/>
    <w:rsid w:val="00E97FD3"/>
    <w:rsid w:val="00EB54B8"/>
    <w:rsid w:val="00EC40AD"/>
    <w:rsid w:val="00ED696C"/>
    <w:rsid w:val="00ED72D3"/>
    <w:rsid w:val="00EF29AB"/>
    <w:rsid w:val="00EF56AF"/>
    <w:rsid w:val="00F02C40"/>
    <w:rsid w:val="00F05D0B"/>
    <w:rsid w:val="00F24917"/>
    <w:rsid w:val="00F30D40"/>
    <w:rsid w:val="00F410DF"/>
    <w:rsid w:val="00F44675"/>
    <w:rsid w:val="00F8225E"/>
    <w:rsid w:val="00F86418"/>
    <w:rsid w:val="00F9297B"/>
    <w:rsid w:val="00FA6611"/>
    <w:rsid w:val="00FD350A"/>
    <w:rsid w:val="00FF45ED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1"/>
  </w:style>
  <w:style w:type="paragraph" w:styleId="1">
    <w:name w:val="heading 1"/>
    <w:basedOn w:val="a"/>
    <w:next w:val="a"/>
    <w:link w:val="10"/>
    <w:uiPriority w:val="99"/>
    <w:qFormat/>
    <w:rsid w:val="00CB04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B04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B04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CB048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B04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CB04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B04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 Знак1 Знак"/>
    <w:basedOn w:val="a"/>
    <w:rsid w:val="001E11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96</TotalTime>
  <Pages>1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Анна Андреевна</dc:creator>
  <cp:lastModifiedBy>Urist</cp:lastModifiedBy>
  <cp:revision>6</cp:revision>
  <cp:lastPrinted>2022-07-19T08:27:00Z</cp:lastPrinted>
  <dcterms:created xsi:type="dcterms:W3CDTF">2022-06-20T10:07:00Z</dcterms:created>
  <dcterms:modified xsi:type="dcterms:W3CDTF">2022-07-19T08:30:00Z</dcterms:modified>
</cp:coreProperties>
</file>