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E" w:rsidRPr="0055313E" w:rsidRDefault="0055313E" w:rsidP="0055313E">
      <w:pPr>
        <w:pStyle w:val="210"/>
        <w:tabs>
          <w:tab w:val="left" w:pos="8970"/>
          <w:tab w:val="right" w:pos="10206"/>
        </w:tabs>
        <w:jc w:val="right"/>
        <w:rPr>
          <w:b/>
          <w:szCs w:val="28"/>
          <w:u w:val="single"/>
        </w:rPr>
      </w:pPr>
    </w:p>
    <w:p w:rsidR="0055313E" w:rsidRDefault="0055313E" w:rsidP="00214180">
      <w:pPr>
        <w:pStyle w:val="210"/>
        <w:tabs>
          <w:tab w:val="left" w:pos="8970"/>
          <w:tab w:val="right" w:pos="10206"/>
        </w:tabs>
        <w:jc w:val="center"/>
        <w:rPr>
          <w:szCs w:val="28"/>
        </w:rPr>
      </w:pPr>
    </w:p>
    <w:p w:rsidR="006C5A62" w:rsidRPr="00214180" w:rsidRDefault="006C5A62" w:rsidP="00214180">
      <w:pPr>
        <w:pStyle w:val="210"/>
        <w:tabs>
          <w:tab w:val="left" w:pos="8970"/>
          <w:tab w:val="right" w:pos="10206"/>
        </w:tabs>
        <w:jc w:val="center"/>
        <w:rPr>
          <w:b/>
          <w:szCs w:val="28"/>
          <w:u w:val="single"/>
        </w:rPr>
      </w:pPr>
      <w:r>
        <w:rPr>
          <w:szCs w:val="28"/>
        </w:rPr>
        <w:t>РОССИЙСКАЯ  ФЕДЕРАЦИЯ</w:t>
      </w:r>
    </w:p>
    <w:p w:rsidR="006C5A62" w:rsidRDefault="006C5A62" w:rsidP="006C5A62">
      <w:pPr>
        <w:pStyle w:val="21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C5A62" w:rsidRDefault="006C5A62" w:rsidP="006C5A62">
      <w:pPr>
        <w:pStyle w:val="21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C5A62" w:rsidRDefault="006C5A62" w:rsidP="006C5A62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3C0460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6C5A62" w:rsidRDefault="006C5A62" w:rsidP="006C5A62">
      <w:pPr>
        <w:pStyle w:val="210"/>
        <w:jc w:val="center"/>
        <w:rPr>
          <w:szCs w:val="28"/>
        </w:rPr>
      </w:pPr>
    </w:p>
    <w:p w:rsidR="006C5A62" w:rsidRPr="00214180" w:rsidRDefault="006C5A62" w:rsidP="006C5A62">
      <w:pPr>
        <w:pStyle w:val="210"/>
        <w:jc w:val="center"/>
        <w:rPr>
          <w:b/>
          <w:sz w:val="36"/>
          <w:szCs w:val="36"/>
        </w:rPr>
      </w:pPr>
      <w:r w:rsidRPr="00214180">
        <w:rPr>
          <w:b/>
          <w:sz w:val="36"/>
          <w:szCs w:val="36"/>
        </w:rPr>
        <w:t>АДМИНИСТРАЦИЯ</w:t>
      </w:r>
    </w:p>
    <w:p w:rsidR="006C5A62" w:rsidRPr="00214180" w:rsidRDefault="006C5A62" w:rsidP="006C5A62">
      <w:pPr>
        <w:pStyle w:val="210"/>
        <w:jc w:val="center"/>
        <w:rPr>
          <w:b/>
          <w:sz w:val="36"/>
          <w:szCs w:val="36"/>
        </w:rPr>
      </w:pPr>
      <w:r w:rsidRPr="00214180">
        <w:rPr>
          <w:b/>
          <w:sz w:val="36"/>
          <w:szCs w:val="36"/>
        </w:rPr>
        <w:t xml:space="preserve"> </w:t>
      </w:r>
      <w:r w:rsidR="003C0460">
        <w:rPr>
          <w:b/>
          <w:sz w:val="36"/>
          <w:szCs w:val="36"/>
        </w:rPr>
        <w:t>КРИВОРОЖСКОГО</w:t>
      </w:r>
      <w:r w:rsidRPr="00214180">
        <w:rPr>
          <w:b/>
          <w:sz w:val="36"/>
          <w:szCs w:val="36"/>
        </w:rPr>
        <w:t xml:space="preserve">  СЕЛЬСКОГО  ПОСЕЛЕНИЯ</w:t>
      </w:r>
    </w:p>
    <w:p w:rsidR="006C5A62" w:rsidRPr="00214180" w:rsidRDefault="006C5A62" w:rsidP="006C5A62">
      <w:pPr>
        <w:jc w:val="center"/>
        <w:rPr>
          <w:b/>
          <w:spacing w:val="20"/>
          <w:sz w:val="36"/>
          <w:szCs w:val="36"/>
        </w:rPr>
      </w:pPr>
    </w:p>
    <w:p w:rsidR="006C5A62" w:rsidRPr="00214180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21418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C5A62" w:rsidRPr="000D157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Default="006C5A62" w:rsidP="006C5A62">
      <w:pPr>
        <w:jc w:val="center"/>
        <w:rPr>
          <w:szCs w:val="28"/>
        </w:rPr>
      </w:pPr>
      <w:r w:rsidRPr="00963FAF">
        <w:rPr>
          <w:szCs w:val="28"/>
        </w:rPr>
        <w:t xml:space="preserve">от </w:t>
      </w:r>
      <w:r w:rsidR="00AB15BD">
        <w:rPr>
          <w:szCs w:val="28"/>
        </w:rPr>
        <w:t>07.02.2018</w:t>
      </w:r>
      <w:r w:rsidR="00D868B7">
        <w:rPr>
          <w:szCs w:val="28"/>
        </w:rPr>
        <w:t xml:space="preserve"> № </w:t>
      </w:r>
      <w:r w:rsidR="00AB15BD">
        <w:rPr>
          <w:szCs w:val="28"/>
        </w:rPr>
        <w:t>8</w:t>
      </w:r>
    </w:p>
    <w:p w:rsidR="0062582C" w:rsidRPr="00963FAF" w:rsidRDefault="0062582C" w:rsidP="006C5A62">
      <w:pPr>
        <w:jc w:val="center"/>
        <w:rPr>
          <w:szCs w:val="28"/>
        </w:rPr>
      </w:pPr>
    </w:p>
    <w:p w:rsidR="006C5A62" w:rsidRPr="00963FAF" w:rsidRDefault="003C0460" w:rsidP="006C5A62">
      <w:pPr>
        <w:jc w:val="center"/>
        <w:rPr>
          <w:szCs w:val="28"/>
        </w:rPr>
      </w:pPr>
      <w:r>
        <w:rPr>
          <w:szCs w:val="28"/>
        </w:rPr>
        <w:t>сл.Криворожье</w:t>
      </w:r>
    </w:p>
    <w:p w:rsidR="00F568D8" w:rsidRDefault="00F568D8" w:rsidP="00F568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5313E" w:rsidRDefault="0055313E" w:rsidP="009D1CB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55313E" w:rsidRDefault="003C0460" w:rsidP="009D1CB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Криворожского сельского поселения от 20.01.2017 № </w:t>
      </w:r>
      <w:r w:rsidR="0055313E">
        <w:rPr>
          <w:b/>
        </w:rPr>
        <w:t xml:space="preserve">8 </w:t>
      </w:r>
    </w:p>
    <w:p w:rsidR="009D1CB7" w:rsidRDefault="0055313E" w:rsidP="009D1CB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9D1CB7" w:rsidRPr="009D1CB7">
        <w:rPr>
          <w:b/>
        </w:rPr>
        <w:t xml:space="preserve">Об утверждении квалификационных требований для замещения </w:t>
      </w:r>
    </w:p>
    <w:p w:rsidR="009D1CB7" w:rsidRDefault="009D1CB7" w:rsidP="009D1CB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>д</w:t>
      </w:r>
      <w:r w:rsidRPr="009D1CB7">
        <w:rPr>
          <w:b/>
        </w:rPr>
        <w:t>олжностей</w:t>
      </w:r>
      <w:r>
        <w:rPr>
          <w:b/>
        </w:rPr>
        <w:t xml:space="preserve"> </w:t>
      </w:r>
      <w:r w:rsidRPr="009D1CB7">
        <w:rPr>
          <w:b/>
        </w:rPr>
        <w:t xml:space="preserve">муниципальной службы </w:t>
      </w:r>
      <w:r w:rsidRPr="009D1CB7">
        <w:rPr>
          <w:b/>
          <w:bCs/>
        </w:rPr>
        <w:t xml:space="preserve">в Администрации </w:t>
      </w:r>
    </w:p>
    <w:p w:rsidR="009D1CB7" w:rsidRPr="009D1CB7" w:rsidRDefault="003C0460" w:rsidP="009D1CB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Криворожского</w:t>
      </w:r>
      <w:r w:rsidR="009D1CB7" w:rsidRPr="009D1CB7">
        <w:rPr>
          <w:b/>
        </w:rPr>
        <w:t xml:space="preserve"> сельского поселения</w:t>
      </w:r>
      <w:r w:rsidR="0055313E">
        <w:rPr>
          <w:b/>
        </w:rPr>
        <w:t>»</w:t>
      </w:r>
    </w:p>
    <w:p w:rsidR="00961BFE" w:rsidRDefault="00961BFE" w:rsidP="000B32C1">
      <w:pPr>
        <w:rPr>
          <w:szCs w:val="28"/>
        </w:rPr>
      </w:pPr>
    </w:p>
    <w:p w:rsidR="000F31E9" w:rsidRDefault="009D1CB7" w:rsidP="009D1CB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szCs w:val="28"/>
        </w:rPr>
        <w:t xml:space="preserve">        </w:t>
      </w:r>
      <w:r w:rsidRPr="00A93139">
        <w:t xml:space="preserve">В соответствии с </w:t>
      </w:r>
      <w:hyperlink r:id="rId7" w:history="1">
        <w:r w:rsidRPr="00A93139">
          <w:t>ч</w:t>
        </w:r>
        <w:r>
          <w:t>астью</w:t>
        </w:r>
        <w:r w:rsidRPr="00A93139">
          <w:t xml:space="preserve"> 2 ст</w:t>
        </w:r>
        <w:r>
          <w:t xml:space="preserve">атьи </w:t>
        </w:r>
        <w:r w:rsidRPr="00A93139">
          <w:t>9</w:t>
        </w:r>
      </w:hyperlink>
      <w:r w:rsidRPr="00A93139">
        <w:t xml:space="preserve"> Федерального закона </w:t>
      </w:r>
      <w:r>
        <w:t>от 02.03.2007  № 25-ФЗ «</w:t>
      </w:r>
      <w:r w:rsidRPr="00A93139">
        <w:t>О му</w:t>
      </w:r>
      <w:r>
        <w:t xml:space="preserve">ниципальной службе в Российской </w:t>
      </w:r>
      <w:r w:rsidRPr="00A93139">
        <w:t>Федерации</w:t>
      </w:r>
      <w:r>
        <w:t xml:space="preserve">», </w:t>
      </w:r>
      <w:r w:rsidRPr="00B54B6D">
        <w:t>ст</w:t>
      </w:r>
      <w:r>
        <w:t>атьей</w:t>
      </w:r>
      <w:r w:rsidRPr="00B54B6D">
        <w:t xml:space="preserve"> 5 Областно</w:t>
      </w:r>
      <w:r>
        <w:t>го</w:t>
      </w:r>
      <w:r w:rsidRPr="00B54B6D">
        <w:t xml:space="preserve"> закон</w:t>
      </w:r>
      <w:r>
        <w:t>а</w:t>
      </w:r>
      <w:r w:rsidRPr="00B54B6D">
        <w:t xml:space="preserve"> Ростовской области от 09.10.2007 </w:t>
      </w:r>
      <w:r>
        <w:t>№</w:t>
      </w:r>
      <w:r w:rsidRPr="00B54B6D">
        <w:t xml:space="preserve"> 786-ЗС </w:t>
      </w:r>
      <w:r>
        <w:t>«</w:t>
      </w:r>
      <w:r w:rsidRPr="00B54B6D">
        <w:t xml:space="preserve">О муниципальной службе в Ростовской </w:t>
      </w:r>
      <w:r>
        <w:t xml:space="preserve">   </w:t>
      </w:r>
      <w:r w:rsidRPr="00B54B6D">
        <w:t>области</w:t>
      </w:r>
      <w:r>
        <w:t>»</w:t>
      </w:r>
      <w:r w:rsidR="0055313E">
        <w:t xml:space="preserve"> (в ред. Областного закона от  20.12.2017 № 1287-ЗС)</w:t>
      </w:r>
      <w:r w:rsidR="000F31E9" w:rsidRPr="00F86F69">
        <w:rPr>
          <w:szCs w:val="28"/>
        </w:rPr>
        <w:t>,</w:t>
      </w:r>
      <w:r w:rsidR="00D66294">
        <w:rPr>
          <w:szCs w:val="28"/>
        </w:rPr>
        <w:t xml:space="preserve">  </w:t>
      </w:r>
      <w:r>
        <w:rPr>
          <w:szCs w:val="28"/>
        </w:rPr>
        <w:t xml:space="preserve">  </w:t>
      </w:r>
      <w:r w:rsidR="000F31E9">
        <w:rPr>
          <w:szCs w:val="28"/>
        </w:rPr>
        <w:t>Администрация</w:t>
      </w:r>
      <w:r w:rsidR="000B32C1">
        <w:rPr>
          <w:szCs w:val="28"/>
        </w:rPr>
        <w:t xml:space="preserve"> </w:t>
      </w:r>
      <w:r>
        <w:rPr>
          <w:szCs w:val="28"/>
        </w:rPr>
        <w:t xml:space="preserve"> </w:t>
      </w:r>
      <w:r w:rsidR="00D66294">
        <w:rPr>
          <w:szCs w:val="28"/>
        </w:rPr>
        <w:t xml:space="preserve"> </w:t>
      </w:r>
      <w:r w:rsidR="003C0460">
        <w:rPr>
          <w:szCs w:val="28"/>
        </w:rPr>
        <w:t>Криворожского</w:t>
      </w:r>
      <w:r w:rsidR="00D66294">
        <w:rPr>
          <w:szCs w:val="28"/>
        </w:rPr>
        <w:t xml:space="preserve"> </w:t>
      </w:r>
      <w:r w:rsidR="000B32C1">
        <w:rPr>
          <w:szCs w:val="28"/>
        </w:rPr>
        <w:t xml:space="preserve"> </w:t>
      </w:r>
      <w:r>
        <w:rPr>
          <w:szCs w:val="28"/>
        </w:rPr>
        <w:t xml:space="preserve">   </w:t>
      </w:r>
      <w:r w:rsidR="000B32C1">
        <w:rPr>
          <w:szCs w:val="28"/>
        </w:rPr>
        <w:t xml:space="preserve">сельского </w:t>
      </w:r>
      <w:r>
        <w:rPr>
          <w:szCs w:val="28"/>
        </w:rPr>
        <w:t xml:space="preserve">    </w:t>
      </w:r>
      <w:r w:rsidR="00D66294">
        <w:rPr>
          <w:szCs w:val="28"/>
        </w:rPr>
        <w:t xml:space="preserve">поселения </w:t>
      </w:r>
      <w:r w:rsidR="00014045">
        <w:rPr>
          <w:szCs w:val="28"/>
        </w:rPr>
        <w:t xml:space="preserve"> </w:t>
      </w:r>
      <w:r w:rsidR="000F31E9" w:rsidRPr="003A56F8">
        <w:rPr>
          <w:b/>
          <w:color w:val="000000"/>
        </w:rPr>
        <w:t>п о с т а н о в л я е т:</w:t>
      </w:r>
    </w:p>
    <w:p w:rsidR="00A06824" w:rsidRDefault="00A06824" w:rsidP="009D1CB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5313E" w:rsidRPr="0055313E" w:rsidRDefault="00A06824" w:rsidP="00A06824">
      <w:pPr>
        <w:autoSpaceDE w:val="0"/>
        <w:autoSpaceDN w:val="0"/>
        <w:adjustRightInd w:val="0"/>
        <w:jc w:val="both"/>
        <w:outlineLvl w:val="1"/>
      </w:pPr>
      <w:r>
        <w:rPr>
          <w:color w:val="000000"/>
          <w:szCs w:val="28"/>
        </w:rPr>
        <w:t xml:space="preserve"> </w:t>
      </w:r>
      <w:r w:rsidRPr="00F227B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Pr="00F227B8">
        <w:rPr>
          <w:color w:val="000000"/>
          <w:szCs w:val="28"/>
        </w:rPr>
        <w:t>1. </w:t>
      </w:r>
      <w:r w:rsidR="0055313E">
        <w:rPr>
          <w:color w:val="000000"/>
          <w:szCs w:val="28"/>
        </w:rPr>
        <w:t xml:space="preserve">Внести в постановление Администрации </w:t>
      </w:r>
      <w:r w:rsidR="003C0460">
        <w:rPr>
          <w:color w:val="000000"/>
          <w:szCs w:val="28"/>
        </w:rPr>
        <w:t>Криворожского</w:t>
      </w:r>
      <w:r w:rsidR="0055313E">
        <w:rPr>
          <w:color w:val="000000"/>
          <w:szCs w:val="28"/>
        </w:rPr>
        <w:t xml:space="preserve"> сельского </w:t>
      </w:r>
      <w:r w:rsidR="0055313E" w:rsidRPr="0055313E">
        <w:rPr>
          <w:color w:val="000000"/>
          <w:szCs w:val="28"/>
        </w:rPr>
        <w:t xml:space="preserve">поселения </w:t>
      </w:r>
      <w:r w:rsidR="001766BC">
        <w:t xml:space="preserve">от 20.01.2017 № </w:t>
      </w:r>
      <w:r w:rsidR="0055313E" w:rsidRPr="0055313E">
        <w:t xml:space="preserve">8 «Об утверждении квалификационных требований для замещения должностей муниципальной службы </w:t>
      </w:r>
      <w:r w:rsidR="0055313E" w:rsidRPr="0055313E">
        <w:rPr>
          <w:bCs/>
        </w:rPr>
        <w:t xml:space="preserve">в Администрации </w:t>
      </w:r>
      <w:r w:rsidR="003C0460">
        <w:t>Криворожского</w:t>
      </w:r>
      <w:r w:rsidR="0055313E" w:rsidRPr="0055313E">
        <w:t xml:space="preserve"> сельского поселения»</w:t>
      </w:r>
      <w:r w:rsidR="0055313E">
        <w:t xml:space="preserve"> </w:t>
      </w:r>
      <w:r w:rsidR="0055313E">
        <w:rPr>
          <w:color w:val="000000"/>
          <w:szCs w:val="28"/>
        </w:rPr>
        <w:t>следующие изменения:</w:t>
      </w:r>
    </w:p>
    <w:p w:rsidR="0055313E" w:rsidRDefault="00A0375F" w:rsidP="00A06824">
      <w:pPr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ab/>
        <w:t>1</w:t>
      </w:r>
      <w:r w:rsidR="003C0460">
        <w:rPr>
          <w:color w:val="000000"/>
          <w:szCs w:val="28"/>
        </w:rPr>
        <w:t>.1. Часть 1</w:t>
      </w:r>
      <w:r>
        <w:rPr>
          <w:color w:val="000000"/>
          <w:szCs w:val="28"/>
        </w:rPr>
        <w:t xml:space="preserve">  Приложения изложить в следующей редакции:</w:t>
      </w:r>
    </w:p>
    <w:p w:rsidR="00A0375F" w:rsidRDefault="003C0460" w:rsidP="00A0375F">
      <w:pPr>
        <w:ind w:firstLine="720"/>
        <w:jc w:val="both"/>
      </w:pPr>
      <w:r>
        <w:rPr>
          <w:color w:val="000000"/>
          <w:szCs w:val="28"/>
        </w:rPr>
        <w:t>«1</w:t>
      </w:r>
      <w:r w:rsidR="00A0375F">
        <w:rPr>
          <w:color w:val="000000"/>
          <w:szCs w:val="28"/>
        </w:rPr>
        <w:t xml:space="preserve">.  </w:t>
      </w:r>
      <w:r w:rsidR="00A0375F">
        <w:t xml:space="preserve">Для замещения должностей муниципальной службы в Администрации </w:t>
      </w:r>
      <w:r>
        <w:t>Криворожского</w:t>
      </w:r>
      <w:r w:rsidR="00A0375F">
        <w:t xml:space="preserve"> сельского поселения определяются следующие квалификационные требования к уровню профессионального образования, </w:t>
      </w:r>
      <w:r w:rsidR="00A0375F" w:rsidRPr="00F56AFC">
        <w:t>стажу</w:t>
      </w:r>
      <w:r w:rsidR="00A0375F">
        <w:t xml:space="preserve"> муниципальной службы или стажу работы по специальности, направлению подготовки</w:t>
      </w:r>
      <w:r w:rsidR="00A0375F" w:rsidRPr="00F56AFC">
        <w:t>:</w:t>
      </w:r>
    </w:p>
    <w:p w:rsidR="00A0375F" w:rsidRDefault="003C0460" w:rsidP="00A0375F">
      <w:pPr>
        <w:ind w:firstLine="720"/>
        <w:jc w:val="both"/>
      </w:pPr>
      <w:r>
        <w:t>1</w:t>
      </w:r>
      <w:r w:rsidR="00A0375F">
        <w:t>.1. Для замещения высших должностей муниципальной службы:</w:t>
      </w:r>
    </w:p>
    <w:p w:rsidR="00A0375F" w:rsidRDefault="00A0375F" w:rsidP="00A0375F">
      <w:pPr>
        <w:ind w:firstLine="720"/>
        <w:jc w:val="both"/>
      </w:pPr>
      <w:r>
        <w:t>а) высшее образование;</w:t>
      </w:r>
    </w:p>
    <w:p w:rsidR="00A0375F" w:rsidRDefault="00A0375F" w:rsidP="00A0375F">
      <w:pPr>
        <w:ind w:firstLine="720"/>
        <w:jc w:val="both"/>
      </w:pPr>
      <w:r>
        <w:t>б) стаж муниципальной службы или стаж работы по специальности, направлению подготовки не менее четырех лет.</w:t>
      </w:r>
    </w:p>
    <w:p w:rsidR="00A0375F" w:rsidRDefault="003C0460" w:rsidP="00A0375F">
      <w:pPr>
        <w:ind w:firstLine="720"/>
        <w:jc w:val="both"/>
      </w:pPr>
      <w:r>
        <w:t>1</w:t>
      </w:r>
      <w:r w:rsidR="00A0375F">
        <w:t>.2. Для замещения главных должностей муниципальной службы:</w:t>
      </w:r>
    </w:p>
    <w:p w:rsidR="00A0375F" w:rsidRDefault="00A0375F" w:rsidP="00A0375F">
      <w:pPr>
        <w:ind w:firstLine="720"/>
        <w:jc w:val="both"/>
      </w:pPr>
      <w:r>
        <w:t>а) высшее образование;</w:t>
      </w:r>
    </w:p>
    <w:p w:rsidR="00A0375F" w:rsidRDefault="00A0375F" w:rsidP="00A0375F">
      <w:pPr>
        <w:ind w:firstLine="720"/>
        <w:jc w:val="both"/>
      </w:pPr>
      <w:r>
        <w:t>б) стаж муниципальной службы или стаж работы по специальности, направлению подготовки не менее двух лет</w:t>
      </w:r>
      <w:r w:rsidR="00C057F7">
        <w:t xml:space="preserve">, а для граждан, имеющих дипломы специалиста или магистра с отличием, в течение трех лет  со дня выдачи диплома – </w:t>
      </w:r>
      <w:r w:rsidR="00C057F7">
        <w:lastRenderedPageBreak/>
        <w:t>не менее одного года стажа муниципальной службы или стажа работы по специа</w:t>
      </w:r>
      <w:r w:rsidR="003C0460">
        <w:t>льности, направлению подготовки</w:t>
      </w:r>
      <w:r w:rsidR="00C057F7">
        <w:t>.</w:t>
      </w:r>
    </w:p>
    <w:p w:rsidR="00A0375F" w:rsidRDefault="003C0460" w:rsidP="00A0375F">
      <w:pPr>
        <w:ind w:firstLine="720"/>
        <w:jc w:val="both"/>
      </w:pPr>
      <w:r>
        <w:t>1</w:t>
      </w:r>
      <w:r w:rsidR="00A0375F">
        <w:t>.3. Для замещения ведущих должностей муниципальной службы:</w:t>
      </w:r>
    </w:p>
    <w:p w:rsidR="00A0375F" w:rsidRDefault="00A0375F" w:rsidP="00A0375F">
      <w:pPr>
        <w:ind w:firstLine="720"/>
        <w:jc w:val="both"/>
      </w:pPr>
      <w:r>
        <w:t>а) высшее образование;</w:t>
      </w:r>
    </w:p>
    <w:p w:rsidR="00A0375F" w:rsidRDefault="003C0460" w:rsidP="00A0375F">
      <w:pPr>
        <w:ind w:firstLine="720"/>
        <w:jc w:val="both"/>
      </w:pPr>
      <w:r>
        <w:t>1</w:t>
      </w:r>
      <w:r w:rsidR="00A0375F">
        <w:t>.4. Для замещения старших должностей муниципальной службы –</w:t>
      </w:r>
      <w:r w:rsidR="00A0375F">
        <w:rPr>
          <w:szCs w:val="28"/>
        </w:rPr>
        <w:t xml:space="preserve">         </w:t>
      </w:r>
      <w:r w:rsidR="00A0375F" w:rsidRPr="00EE43AF">
        <w:rPr>
          <w:szCs w:val="28"/>
        </w:rPr>
        <w:t xml:space="preserve">  высшее</w:t>
      </w:r>
      <w:r w:rsidR="00A0375F">
        <w:rPr>
          <w:szCs w:val="28"/>
        </w:rPr>
        <w:t xml:space="preserve"> образование </w:t>
      </w:r>
      <w:r w:rsidR="00A0375F" w:rsidRPr="00EE43AF">
        <w:rPr>
          <w:szCs w:val="28"/>
        </w:rPr>
        <w:t xml:space="preserve"> или среднее </w:t>
      </w:r>
      <w:r w:rsidR="00AB11A7">
        <w:rPr>
          <w:szCs w:val="28"/>
        </w:rPr>
        <w:t xml:space="preserve">профессиональное </w:t>
      </w:r>
      <w:r w:rsidR="00A0375F" w:rsidRPr="00EE43AF">
        <w:rPr>
          <w:szCs w:val="28"/>
        </w:rPr>
        <w:t>образование</w:t>
      </w:r>
      <w:r w:rsidR="00A0375F">
        <w:rPr>
          <w:szCs w:val="28"/>
        </w:rPr>
        <w:t>.</w:t>
      </w:r>
    </w:p>
    <w:p w:rsidR="00A06824" w:rsidRPr="00C057F7" w:rsidRDefault="003C0460" w:rsidP="00C057F7">
      <w:pPr>
        <w:ind w:firstLine="720"/>
        <w:jc w:val="both"/>
      </w:pPr>
      <w:r>
        <w:t>1</w:t>
      </w:r>
      <w:r w:rsidR="00A0375F">
        <w:t>.5. Для замещения младших должностей муниципальной службы – высшее образование или среднее профессиональное образование.</w:t>
      </w:r>
      <w:r w:rsidR="00C057F7">
        <w:t>»</w:t>
      </w:r>
      <w:bookmarkStart w:id="0" w:name="sub_8"/>
      <w:r>
        <w:t>.</w:t>
      </w:r>
    </w:p>
    <w:bookmarkEnd w:id="0"/>
    <w:p w:rsidR="00A06824" w:rsidRDefault="00AB11A7" w:rsidP="00A0682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</w:t>
      </w:r>
      <w:r w:rsidR="00A06824">
        <w:rPr>
          <w:szCs w:val="28"/>
        </w:rPr>
        <w:t xml:space="preserve">. Настоящее постановление вступает в силу с момента размещения на официальном сайте Администрации </w:t>
      </w:r>
      <w:r w:rsidR="003C0460">
        <w:rPr>
          <w:szCs w:val="28"/>
        </w:rPr>
        <w:t>Криворожского</w:t>
      </w:r>
      <w:r w:rsidR="00A06824">
        <w:rPr>
          <w:szCs w:val="28"/>
        </w:rPr>
        <w:t xml:space="preserve"> сельского поселения.</w:t>
      </w:r>
    </w:p>
    <w:p w:rsidR="00A06824" w:rsidRDefault="00AB11A7" w:rsidP="00A0682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06824">
        <w:rPr>
          <w:szCs w:val="28"/>
        </w:rPr>
        <w:t>. Контроль за исполнением настоящего постановления оставляю за собой.</w:t>
      </w:r>
    </w:p>
    <w:p w:rsidR="00A06824" w:rsidRDefault="00A06824" w:rsidP="00A0682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057F7" w:rsidRDefault="00C057F7" w:rsidP="00A0682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057F7" w:rsidRDefault="00C057F7" w:rsidP="00A0682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06824" w:rsidRDefault="00A06824" w:rsidP="00A06824">
      <w:r>
        <w:t>Глава Администрации</w:t>
      </w:r>
    </w:p>
    <w:p w:rsidR="00A06824" w:rsidRDefault="003C0460" w:rsidP="00A06824">
      <w:r>
        <w:t>Криворожского</w:t>
      </w:r>
      <w:r w:rsidR="00A06824">
        <w:t xml:space="preserve">  сельского поселения                                     </w:t>
      </w:r>
      <w:r w:rsidR="00AB11A7">
        <w:t xml:space="preserve">        </w:t>
      </w:r>
      <w:r>
        <w:t>С.Д.Луганцев</w:t>
      </w:r>
    </w:p>
    <w:p w:rsidR="00A06824" w:rsidRDefault="00A06824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C057F7" w:rsidRDefault="00C057F7" w:rsidP="00A06824">
      <w:pPr>
        <w:rPr>
          <w:szCs w:val="28"/>
        </w:rPr>
      </w:pPr>
    </w:p>
    <w:p w:rsidR="00A06824" w:rsidRDefault="00A06824" w:rsidP="00A06824">
      <w:pPr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главный специалист </w:t>
      </w:r>
    </w:p>
    <w:p w:rsidR="00A06824" w:rsidRDefault="00A06824" w:rsidP="00A06824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3C0460">
        <w:rPr>
          <w:sz w:val="18"/>
          <w:szCs w:val="18"/>
        </w:rPr>
        <w:t>Криворожского</w:t>
      </w:r>
      <w:r>
        <w:rPr>
          <w:sz w:val="18"/>
          <w:szCs w:val="18"/>
        </w:rPr>
        <w:t xml:space="preserve"> сельского поселения</w:t>
      </w:r>
    </w:p>
    <w:p w:rsidR="00A06824" w:rsidRDefault="00A06824" w:rsidP="00A06824">
      <w:pPr>
        <w:rPr>
          <w:szCs w:val="28"/>
        </w:rPr>
      </w:pPr>
    </w:p>
    <w:sectPr w:rsidR="00A06824" w:rsidSect="0045640C">
      <w:footerReference w:type="even" r:id="rId8"/>
      <w:footerReference w:type="default" r:id="rId9"/>
      <w:pgSz w:w="11907" w:h="16840" w:code="9"/>
      <w:pgMar w:top="709" w:right="567" w:bottom="567" w:left="1134" w:header="283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77" w:rsidRDefault="00285677">
      <w:r>
        <w:separator/>
      </w:r>
    </w:p>
  </w:endnote>
  <w:endnote w:type="continuationSeparator" w:id="0">
    <w:p w:rsidR="00285677" w:rsidRDefault="0028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A569C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6C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6CCE" w:rsidRDefault="00B16C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90596A" w:rsidRDefault="00B16CCE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77" w:rsidRDefault="00285677">
      <w:r>
        <w:separator/>
      </w:r>
    </w:p>
  </w:footnote>
  <w:footnote w:type="continuationSeparator" w:id="0">
    <w:p w:rsidR="00285677" w:rsidRDefault="0028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5"/>
  </w:num>
  <w:num w:numId="8">
    <w:abstractNumId w:val="13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21"/>
  </w:num>
  <w:num w:numId="16">
    <w:abstractNumId w:val="1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4"/>
  </w:num>
  <w:num w:numId="24">
    <w:abstractNumId w:val="15"/>
  </w:num>
  <w:num w:numId="25">
    <w:abstractNumId w:val="2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270"/>
    <w:rsid w:val="00007936"/>
    <w:rsid w:val="00014045"/>
    <w:rsid w:val="0001777D"/>
    <w:rsid w:val="000263AE"/>
    <w:rsid w:val="000263F2"/>
    <w:rsid w:val="000271BF"/>
    <w:rsid w:val="000301B8"/>
    <w:rsid w:val="00033048"/>
    <w:rsid w:val="00033532"/>
    <w:rsid w:val="00041D26"/>
    <w:rsid w:val="00052DED"/>
    <w:rsid w:val="000544DE"/>
    <w:rsid w:val="000621CB"/>
    <w:rsid w:val="000663BE"/>
    <w:rsid w:val="00070C83"/>
    <w:rsid w:val="00071AF7"/>
    <w:rsid w:val="000810B6"/>
    <w:rsid w:val="000848CE"/>
    <w:rsid w:val="00084E3D"/>
    <w:rsid w:val="00090E8F"/>
    <w:rsid w:val="00091D65"/>
    <w:rsid w:val="000923E4"/>
    <w:rsid w:val="00092872"/>
    <w:rsid w:val="000A2274"/>
    <w:rsid w:val="000A4C6D"/>
    <w:rsid w:val="000A53FC"/>
    <w:rsid w:val="000A62AF"/>
    <w:rsid w:val="000A7E78"/>
    <w:rsid w:val="000B32C1"/>
    <w:rsid w:val="000B4561"/>
    <w:rsid w:val="000B591B"/>
    <w:rsid w:val="000B5FEF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753D9"/>
    <w:rsid w:val="001766BC"/>
    <w:rsid w:val="00182CED"/>
    <w:rsid w:val="00184F99"/>
    <w:rsid w:val="00196D89"/>
    <w:rsid w:val="001A03EF"/>
    <w:rsid w:val="001A6DA5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674"/>
    <w:rsid w:val="00214159"/>
    <w:rsid w:val="00214180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495D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337"/>
    <w:rsid w:val="00271CC9"/>
    <w:rsid w:val="002732C8"/>
    <w:rsid w:val="00285677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E0"/>
    <w:rsid w:val="002F291E"/>
    <w:rsid w:val="002F4BE5"/>
    <w:rsid w:val="002F587B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3FFE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93998"/>
    <w:rsid w:val="003A1CC9"/>
    <w:rsid w:val="003A4EE5"/>
    <w:rsid w:val="003A56F8"/>
    <w:rsid w:val="003A642D"/>
    <w:rsid w:val="003B4402"/>
    <w:rsid w:val="003B5146"/>
    <w:rsid w:val="003B62A2"/>
    <w:rsid w:val="003C0460"/>
    <w:rsid w:val="003C3338"/>
    <w:rsid w:val="003C4300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0C55"/>
    <w:rsid w:val="00421D7A"/>
    <w:rsid w:val="00422E29"/>
    <w:rsid w:val="004239D3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5640C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6EC1"/>
    <w:rsid w:val="004A0BF0"/>
    <w:rsid w:val="004A282A"/>
    <w:rsid w:val="004A30D6"/>
    <w:rsid w:val="004A495D"/>
    <w:rsid w:val="004A5EF1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4B8A"/>
    <w:rsid w:val="004F5C56"/>
    <w:rsid w:val="005019B9"/>
    <w:rsid w:val="00502CF1"/>
    <w:rsid w:val="00504712"/>
    <w:rsid w:val="005179D8"/>
    <w:rsid w:val="005204F2"/>
    <w:rsid w:val="005207A5"/>
    <w:rsid w:val="005266AD"/>
    <w:rsid w:val="005277B5"/>
    <w:rsid w:val="00531742"/>
    <w:rsid w:val="0053299F"/>
    <w:rsid w:val="00550FF2"/>
    <w:rsid w:val="0055313E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95F0D"/>
    <w:rsid w:val="005A01B1"/>
    <w:rsid w:val="005A04F4"/>
    <w:rsid w:val="005A12AE"/>
    <w:rsid w:val="005A6468"/>
    <w:rsid w:val="005A6676"/>
    <w:rsid w:val="005A6B65"/>
    <w:rsid w:val="005B0F5F"/>
    <w:rsid w:val="005B3A29"/>
    <w:rsid w:val="005B42BF"/>
    <w:rsid w:val="005D6675"/>
    <w:rsid w:val="005E0B1D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582C"/>
    <w:rsid w:val="0062656C"/>
    <w:rsid w:val="00630F8F"/>
    <w:rsid w:val="00631638"/>
    <w:rsid w:val="00633C9A"/>
    <w:rsid w:val="00637063"/>
    <w:rsid w:val="006370C2"/>
    <w:rsid w:val="00640BE3"/>
    <w:rsid w:val="006421E6"/>
    <w:rsid w:val="00642B60"/>
    <w:rsid w:val="00647ABE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A128E"/>
    <w:rsid w:val="006A1BA1"/>
    <w:rsid w:val="006A2F9E"/>
    <w:rsid w:val="006A3DBA"/>
    <w:rsid w:val="006A7FB0"/>
    <w:rsid w:val="006B5553"/>
    <w:rsid w:val="006C0F14"/>
    <w:rsid w:val="006C4B46"/>
    <w:rsid w:val="006C5A62"/>
    <w:rsid w:val="006C6349"/>
    <w:rsid w:val="006D17EB"/>
    <w:rsid w:val="006D4C24"/>
    <w:rsid w:val="006D540B"/>
    <w:rsid w:val="006D790D"/>
    <w:rsid w:val="006E10A9"/>
    <w:rsid w:val="006E47F0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300E8"/>
    <w:rsid w:val="007313E2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3B42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D39E2"/>
    <w:rsid w:val="007E016D"/>
    <w:rsid w:val="007E26A6"/>
    <w:rsid w:val="007F1DF1"/>
    <w:rsid w:val="007F40ED"/>
    <w:rsid w:val="007F4A33"/>
    <w:rsid w:val="00806E6D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4F"/>
    <w:rsid w:val="00843983"/>
    <w:rsid w:val="00843B3C"/>
    <w:rsid w:val="008470E3"/>
    <w:rsid w:val="00852FE4"/>
    <w:rsid w:val="00863507"/>
    <w:rsid w:val="008644D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379CE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1BFE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D1CB7"/>
    <w:rsid w:val="009D2961"/>
    <w:rsid w:val="009D6101"/>
    <w:rsid w:val="009E2798"/>
    <w:rsid w:val="009E49C1"/>
    <w:rsid w:val="009E6188"/>
    <w:rsid w:val="009E6CBF"/>
    <w:rsid w:val="009E73BE"/>
    <w:rsid w:val="009F0866"/>
    <w:rsid w:val="009F5CE9"/>
    <w:rsid w:val="009F6225"/>
    <w:rsid w:val="00A00D45"/>
    <w:rsid w:val="00A012DC"/>
    <w:rsid w:val="00A0375F"/>
    <w:rsid w:val="00A0387A"/>
    <w:rsid w:val="00A06824"/>
    <w:rsid w:val="00A07982"/>
    <w:rsid w:val="00A12335"/>
    <w:rsid w:val="00A140DC"/>
    <w:rsid w:val="00A2025F"/>
    <w:rsid w:val="00A262BE"/>
    <w:rsid w:val="00A32492"/>
    <w:rsid w:val="00A36540"/>
    <w:rsid w:val="00A40E49"/>
    <w:rsid w:val="00A548BE"/>
    <w:rsid w:val="00A569C3"/>
    <w:rsid w:val="00A56D91"/>
    <w:rsid w:val="00A57BCA"/>
    <w:rsid w:val="00A60014"/>
    <w:rsid w:val="00A66BA0"/>
    <w:rsid w:val="00A66E9F"/>
    <w:rsid w:val="00A73F1F"/>
    <w:rsid w:val="00A878FC"/>
    <w:rsid w:val="00A90FDD"/>
    <w:rsid w:val="00A96257"/>
    <w:rsid w:val="00A9676A"/>
    <w:rsid w:val="00A9701B"/>
    <w:rsid w:val="00AA23E2"/>
    <w:rsid w:val="00AA6C43"/>
    <w:rsid w:val="00AA721E"/>
    <w:rsid w:val="00AB11A7"/>
    <w:rsid w:val="00AB1373"/>
    <w:rsid w:val="00AB15BD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43DF5"/>
    <w:rsid w:val="00B51F42"/>
    <w:rsid w:val="00B55C24"/>
    <w:rsid w:val="00B56FC1"/>
    <w:rsid w:val="00B57162"/>
    <w:rsid w:val="00B5739F"/>
    <w:rsid w:val="00B57A5A"/>
    <w:rsid w:val="00B64CF3"/>
    <w:rsid w:val="00B75117"/>
    <w:rsid w:val="00B80975"/>
    <w:rsid w:val="00B818FF"/>
    <w:rsid w:val="00B81EA6"/>
    <w:rsid w:val="00B840AA"/>
    <w:rsid w:val="00B84B83"/>
    <w:rsid w:val="00B86A3D"/>
    <w:rsid w:val="00B95086"/>
    <w:rsid w:val="00BA0769"/>
    <w:rsid w:val="00BA116A"/>
    <w:rsid w:val="00BA6056"/>
    <w:rsid w:val="00BA6591"/>
    <w:rsid w:val="00BB1197"/>
    <w:rsid w:val="00BB1919"/>
    <w:rsid w:val="00BD24F3"/>
    <w:rsid w:val="00BD3E8C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57F7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4149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513C"/>
    <w:rsid w:val="00C6758E"/>
    <w:rsid w:val="00C71DC7"/>
    <w:rsid w:val="00C741B1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B6738"/>
    <w:rsid w:val="00CC26CE"/>
    <w:rsid w:val="00CC5728"/>
    <w:rsid w:val="00CC7BFD"/>
    <w:rsid w:val="00CD3654"/>
    <w:rsid w:val="00CE00FF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0C50"/>
    <w:rsid w:val="00D3631F"/>
    <w:rsid w:val="00D41F8B"/>
    <w:rsid w:val="00D426DF"/>
    <w:rsid w:val="00D47C71"/>
    <w:rsid w:val="00D47CF5"/>
    <w:rsid w:val="00D52630"/>
    <w:rsid w:val="00D605CA"/>
    <w:rsid w:val="00D611EC"/>
    <w:rsid w:val="00D631F8"/>
    <w:rsid w:val="00D66294"/>
    <w:rsid w:val="00D67630"/>
    <w:rsid w:val="00D679C3"/>
    <w:rsid w:val="00D76355"/>
    <w:rsid w:val="00D7709B"/>
    <w:rsid w:val="00D85EA9"/>
    <w:rsid w:val="00D868B7"/>
    <w:rsid w:val="00D94FFB"/>
    <w:rsid w:val="00D95861"/>
    <w:rsid w:val="00DA7232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E0182B"/>
    <w:rsid w:val="00E04E66"/>
    <w:rsid w:val="00E064B7"/>
    <w:rsid w:val="00E117EB"/>
    <w:rsid w:val="00E1225D"/>
    <w:rsid w:val="00E12DBC"/>
    <w:rsid w:val="00E14888"/>
    <w:rsid w:val="00E16565"/>
    <w:rsid w:val="00E1685D"/>
    <w:rsid w:val="00E17694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8369F"/>
    <w:rsid w:val="00E839DA"/>
    <w:rsid w:val="00E87CA6"/>
    <w:rsid w:val="00E907A3"/>
    <w:rsid w:val="00E92378"/>
    <w:rsid w:val="00E93F82"/>
    <w:rsid w:val="00E96EF5"/>
    <w:rsid w:val="00EA4063"/>
    <w:rsid w:val="00EA6ADC"/>
    <w:rsid w:val="00EA70E4"/>
    <w:rsid w:val="00EB3E12"/>
    <w:rsid w:val="00EC2BD5"/>
    <w:rsid w:val="00EC7087"/>
    <w:rsid w:val="00ED3AC8"/>
    <w:rsid w:val="00ED584B"/>
    <w:rsid w:val="00ED617C"/>
    <w:rsid w:val="00EE0C57"/>
    <w:rsid w:val="00EE3F38"/>
    <w:rsid w:val="00EE3FC9"/>
    <w:rsid w:val="00EE43AF"/>
    <w:rsid w:val="00EE6E92"/>
    <w:rsid w:val="00EE72BD"/>
    <w:rsid w:val="00EE77A7"/>
    <w:rsid w:val="00EF14A7"/>
    <w:rsid w:val="00EF25E5"/>
    <w:rsid w:val="00EF31A6"/>
    <w:rsid w:val="00EF3BB1"/>
    <w:rsid w:val="00EF5C48"/>
    <w:rsid w:val="00EF63E2"/>
    <w:rsid w:val="00EF6BED"/>
    <w:rsid w:val="00F00A7B"/>
    <w:rsid w:val="00F024A9"/>
    <w:rsid w:val="00F02A68"/>
    <w:rsid w:val="00F04C53"/>
    <w:rsid w:val="00F053D8"/>
    <w:rsid w:val="00F12C3A"/>
    <w:rsid w:val="00F227B8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81956"/>
    <w:rsid w:val="00F81983"/>
    <w:rsid w:val="00F81A09"/>
    <w:rsid w:val="00F81D03"/>
    <w:rsid w:val="00F9368C"/>
    <w:rsid w:val="00F93DF3"/>
    <w:rsid w:val="00F94ECE"/>
    <w:rsid w:val="00F95F65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0C2"/>
    <w:rPr>
      <w:sz w:val="28"/>
    </w:rPr>
  </w:style>
  <w:style w:type="paragraph" w:styleId="1">
    <w:name w:val="heading 1"/>
    <w:basedOn w:val="a"/>
    <w:next w:val="a"/>
    <w:qFormat/>
    <w:rsid w:val="006370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0C2"/>
  </w:style>
  <w:style w:type="paragraph" w:styleId="a5">
    <w:name w:val="Body Text Indent"/>
    <w:basedOn w:val="a"/>
    <w:rsid w:val="006370C2"/>
    <w:pPr>
      <w:ind w:firstLine="709"/>
      <w:jc w:val="both"/>
    </w:pPr>
  </w:style>
  <w:style w:type="paragraph" w:customStyle="1" w:styleId="Postan">
    <w:name w:val="Postan"/>
    <w:basedOn w:val="a"/>
    <w:rsid w:val="006370C2"/>
    <w:pPr>
      <w:jc w:val="center"/>
    </w:pPr>
  </w:style>
  <w:style w:type="paragraph" w:styleId="a6">
    <w:name w:val="footer"/>
    <w:basedOn w:val="a"/>
    <w:link w:val="a7"/>
    <w:uiPriority w:val="99"/>
    <w:rsid w:val="006370C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6370C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370C2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link w:val="ae"/>
    <w:qFormat/>
    <w:rsid w:val="002B4460"/>
    <w:pPr>
      <w:ind w:firstLine="567"/>
      <w:jc w:val="center"/>
    </w:pPr>
    <w:rPr>
      <w:b/>
      <w:bCs/>
      <w:szCs w:val="24"/>
    </w:rPr>
  </w:style>
  <w:style w:type="paragraph" w:styleId="af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0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1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3">
    <w:name w:val="Balloon Text"/>
    <w:basedOn w:val="a"/>
    <w:link w:val="af4"/>
    <w:rsid w:val="004239D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4239D3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6">
    <w:name w:val="Гипертекстовая ссылка"/>
    <w:uiPriority w:val="99"/>
    <w:rsid w:val="00D85EA9"/>
    <w:rPr>
      <w:color w:val="106BBE"/>
    </w:rPr>
  </w:style>
  <w:style w:type="character" w:customStyle="1" w:styleId="af7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Название Знак"/>
    <w:link w:val="ad"/>
    <w:rsid w:val="00E93F82"/>
    <w:rPr>
      <w:b/>
      <w:bCs/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BB1919"/>
    <w:pPr>
      <w:spacing w:after="200" w:line="276" w:lineRule="auto"/>
    </w:pPr>
    <w:rPr>
      <w:rFonts w:eastAsia="Calibri"/>
      <w:bCs/>
      <w:sz w:val="20"/>
      <w:lang w:eastAsia="en-US"/>
    </w:rPr>
  </w:style>
  <w:style w:type="character" w:customStyle="1" w:styleId="af9">
    <w:name w:val="Текст сноски Знак"/>
    <w:link w:val="af8"/>
    <w:uiPriority w:val="99"/>
    <w:rsid w:val="00BB1919"/>
    <w:rPr>
      <w:rFonts w:eastAsia="Calibri"/>
      <w:bCs/>
      <w:lang w:eastAsia="en-US"/>
    </w:rPr>
  </w:style>
  <w:style w:type="character" w:customStyle="1" w:styleId="a4">
    <w:name w:val="Основной текст Знак"/>
    <w:link w:val="a3"/>
    <w:rsid w:val="00A06824"/>
    <w:rPr>
      <w:sz w:val="28"/>
    </w:rPr>
  </w:style>
  <w:style w:type="paragraph" w:customStyle="1" w:styleId="afa">
    <w:name w:val="Прижатый влево"/>
    <w:basedOn w:val="a"/>
    <w:next w:val="a"/>
    <w:rsid w:val="00A06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5C76A41D4CB93DF8CADA437BCED842F8657FDB9C7D15579869482AF19F6u9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2949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consultantplus://offline/ref=7573E7C2C687BE81DA4105C76A41D4CB93DF8CADA437BCED842F8657FDB9C7D15579869482AF19F6u9kCK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Urist</cp:lastModifiedBy>
  <cp:revision>2</cp:revision>
  <cp:lastPrinted>2018-02-07T07:20:00Z</cp:lastPrinted>
  <dcterms:created xsi:type="dcterms:W3CDTF">2020-06-16T11:29:00Z</dcterms:created>
  <dcterms:modified xsi:type="dcterms:W3CDTF">2020-06-16T11:29:00Z</dcterms:modified>
</cp:coreProperties>
</file>