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7" w:rsidRDefault="00033787" w:rsidP="00033787">
      <w:pPr>
        <w:pStyle w:val="ae"/>
      </w:pPr>
    </w:p>
    <w:p w:rsidR="00033787" w:rsidRDefault="00033787" w:rsidP="00033787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033787" w:rsidRDefault="00033787" w:rsidP="00033787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033787" w:rsidRDefault="00033787" w:rsidP="00033787">
      <w:pPr>
        <w:pStyle w:val="2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033787" w:rsidRDefault="00033787" w:rsidP="00033787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033787" w:rsidRDefault="00033787" w:rsidP="00033787">
      <w:pPr>
        <w:pStyle w:val="22"/>
        <w:jc w:val="center"/>
        <w:rPr>
          <w:szCs w:val="28"/>
        </w:rPr>
      </w:pPr>
      <w:r>
        <w:rPr>
          <w:szCs w:val="28"/>
        </w:rPr>
        <w:t>«КРИВОРОЖСКОЕ  СЕЛЬСКОЕ  ПОСЕЛЕНИЕ»</w:t>
      </w:r>
    </w:p>
    <w:p w:rsidR="00033787" w:rsidRDefault="00033787" w:rsidP="00033787">
      <w:pPr>
        <w:pStyle w:val="22"/>
        <w:jc w:val="center"/>
        <w:rPr>
          <w:szCs w:val="28"/>
        </w:rPr>
      </w:pPr>
    </w:p>
    <w:p w:rsidR="00033787" w:rsidRPr="00963FAF" w:rsidRDefault="00033787" w:rsidP="00033787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033787" w:rsidRPr="00963FAF" w:rsidRDefault="00033787" w:rsidP="00033787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КРИВОРОЖСКОГО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033787" w:rsidRPr="00A73F1F" w:rsidRDefault="00033787" w:rsidP="00033787">
      <w:pPr>
        <w:jc w:val="center"/>
        <w:rPr>
          <w:b/>
          <w:spacing w:val="20"/>
          <w:sz w:val="26"/>
          <w:szCs w:val="26"/>
        </w:rPr>
      </w:pPr>
    </w:p>
    <w:p w:rsidR="00033787" w:rsidRPr="001A0C17" w:rsidRDefault="00033787" w:rsidP="00033787">
      <w:pPr>
        <w:pStyle w:val="1"/>
        <w:spacing w:line="240" w:lineRule="auto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033787" w:rsidRPr="000D157C" w:rsidRDefault="00033787" w:rsidP="00033787">
      <w:pPr>
        <w:jc w:val="center"/>
        <w:rPr>
          <w:b/>
          <w:spacing w:val="38"/>
          <w:sz w:val="26"/>
          <w:szCs w:val="26"/>
        </w:rPr>
      </w:pPr>
    </w:p>
    <w:p w:rsidR="00033787" w:rsidRPr="00963FAF" w:rsidRDefault="00033787" w:rsidP="00033787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80414A">
        <w:rPr>
          <w:sz w:val="28"/>
          <w:szCs w:val="28"/>
        </w:rPr>
        <w:t>23.11</w:t>
      </w:r>
      <w:r>
        <w:rPr>
          <w:sz w:val="28"/>
          <w:szCs w:val="28"/>
        </w:rPr>
        <w:t>.2016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80414A">
        <w:rPr>
          <w:sz w:val="28"/>
          <w:szCs w:val="28"/>
        </w:rPr>
        <w:t>14</w:t>
      </w:r>
    </w:p>
    <w:p w:rsidR="00033787" w:rsidRPr="00963FAF" w:rsidRDefault="00033787" w:rsidP="00033787">
      <w:pPr>
        <w:jc w:val="center"/>
        <w:rPr>
          <w:sz w:val="28"/>
          <w:szCs w:val="28"/>
        </w:rPr>
      </w:pPr>
    </w:p>
    <w:p w:rsidR="00033787" w:rsidRPr="00963FAF" w:rsidRDefault="00033787" w:rsidP="00033787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сл.Криворожье</w:t>
      </w:r>
    </w:p>
    <w:p w:rsidR="001B4A19" w:rsidRPr="005A5A6D" w:rsidRDefault="001B4A19" w:rsidP="001B4A19">
      <w:pPr>
        <w:rPr>
          <w:sz w:val="28"/>
        </w:rPr>
      </w:pPr>
    </w:p>
    <w:p w:rsidR="00E3471E" w:rsidRPr="00091C8F" w:rsidRDefault="001B4A19" w:rsidP="00091C8F">
      <w:pPr>
        <w:jc w:val="center"/>
        <w:rPr>
          <w:b/>
          <w:sz w:val="28"/>
        </w:rPr>
      </w:pPr>
      <w:r w:rsidRPr="000E5D26">
        <w:rPr>
          <w:b/>
          <w:sz w:val="28"/>
        </w:rPr>
        <w:t xml:space="preserve">Об утверждении </w:t>
      </w:r>
      <w:r w:rsidR="001C4277">
        <w:rPr>
          <w:b/>
          <w:sz w:val="28"/>
        </w:rPr>
        <w:t>П</w:t>
      </w:r>
      <w:r w:rsidRPr="000E5D26">
        <w:rPr>
          <w:b/>
          <w:sz w:val="28"/>
        </w:rPr>
        <w:t>рогноза социально –</w:t>
      </w:r>
      <w:r w:rsidR="00091C8F">
        <w:rPr>
          <w:b/>
          <w:sz w:val="28"/>
        </w:rPr>
        <w:t xml:space="preserve"> </w:t>
      </w:r>
      <w:r w:rsidR="00E3471E">
        <w:rPr>
          <w:b/>
          <w:sz w:val="28"/>
        </w:rPr>
        <w:t>э</w:t>
      </w:r>
      <w:r w:rsidRPr="000E5D26">
        <w:rPr>
          <w:b/>
          <w:sz w:val="28"/>
        </w:rPr>
        <w:t>кономического</w:t>
      </w:r>
      <w:r w:rsidR="00E3471E">
        <w:rPr>
          <w:b/>
          <w:sz w:val="28"/>
        </w:rPr>
        <w:t xml:space="preserve"> </w:t>
      </w:r>
      <w:r w:rsidRPr="000E5D26">
        <w:rPr>
          <w:b/>
          <w:sz w:val="28"/>
        </w:rPr>
        <w:t xml:space="preserve">развития </w:t>
      </w:r>
      <w:r w:rsidR="00E3471E">
        <w:rPr>
          <w:b/>
          <w:sz w:val="28"/>
        </w:rPr>
        <w:t xml:space="preserve">Криворожского сельского поселения </w:t>
      </w:r>
      <w:r w:rsidR="00E3471E" w:rsidRPr="000E5D26">
        <w:rPr>
          <w:b/>
          <w:sz w:val="28"/>
        </w:rPr>
        <w:t>на</w:t>
      </w:r>
      <w:r w:rsidRPr="000E5D26">
        <w:rPr>
          <w:b/>
          <w:sz w:val="28"/>
        </w:rPr>
        <w:t xml:space="preserve"> 201</w:t>
      </w:r>
      <w:r w:rsidR="001C4277">
        <w:rPr>
          <w:b/>
          <w:sz w:val="28"/>
        </w:rPr>
        <w:t>7</w:t>
      </w:r>
      <w:r w:rsidRPr="000E5D26">
        <w:rPr>
          <w:b/>
          <w:sz w:val="28"/>
        </w:rPr>
        <w:t xml:space="preserve"> год</w:t>
      </w:r>
      <w:r>
        <w:rPr>
          <w:b/>
          <w:sz w:val="28"/>
        </w:rPr>
        <w:t xml:space="preserve"> </w:t>
      </w:r>
      <w:r w:rsidRPr="000E5D26">
        <w:rPr>
          <w:b/>
          <w:sz w:val="28"/>
          <w:szCs w:val="28"/>
        </w:rPr>
        <w:t>и на</w:t>
      </w:r>
    </w:p>
    <w:p w:rsidR="001B4A19" w:rsidRPr="00E3471E" w:rsidRDefault="001B4A19" w:rsidP="00091C8F">
      <w:pPr>
        <w:jc w:val="center"/>
        <w:rPr>
          <w:b/>
          <w:sz w:val="28"/>
        </w:rPr>
      </w:pPr>
      <w:r w:rsidRPr="000E5D26">
        <w:rPr>
          <w:b/>
          <w:sz w:val="28"/>
          <w:szCs w:val="28"/>
        </w:rPr>
        <w:t>плановый период 201</w:t>
      </w:r>
      <w:r w:rsidR="001C4277">
        <w:rPr>
          <w:b/>
          <w:sz w:val="28"/>
          <w:szCs w:val="28"/>
        </w:rPr>
        <w:t>8</w:t>
      </w:r>
      <w:r w:rsidRPr="000E5D26">
        <w:rPr>
          <w:b/>
          <w:sz w:val="28"/>
          <w:szCs w:val="28"/>
        </w:rPr>
        <w:t xml:space="preserve"> и 201</w:t>
      </w:r>
      <w:r w:rsidR="001C4277">
        <w:rPr>
          <w:b/>
          <w:sz w:val="28"/>
          <w:szCs w:val="28"/>
        </w:rPr>
        <w:t>9</w:t>
      </w:r>
      <w:r w:rsidRPr="000E5D26">
        <w:rPr>
          <w:b/>
          <w:sz w:val="28"/>
          <w:szCs w:val="28"/>
        </w:rPr>
        <w:t xml:space="preserve"> годов</w:t>
      </w:r>
    </w:p>
    <w:p w:rsidR="001B4A19" w:rsidRPr="005A5A6D" w:rsidRDefault="001B4A19" w:rsidP="001B4A19">
      <w:pPr>
        <w:rPr>
          <w:sz w:val="28"/>
          <w:szCs w:val="28"/>
        </w:rPr>
      </w:pPr>
    </w:p>
    <w:p w:rsidR="00E3471E" w:rsidRDefault="00E3471E" w:rsidP="00E3471E">
      <w:pPr>
        <w:pStyle w:val="ConsPlusNormal"/>
        <w:ind w:firstLine="540"/>
        <w:jc w:val="both"/>
        <w:rPr>
          <w:sz w:val="28"/>
          <w:szCs w:val="28"/>
        </w:rPr>
      </w:pPr>
      <w:r w:rsidRPr="00A42B4F">
        <w:rPr>
          <w:rFonts w:eastAsia="Calibri"/>
          <w:sz w:val="28"/>
          <w:szCs w:val="28"/>
        </w:rPr>
        <w:t xml:space="preserve">В соответствии с </w:t>
      </w:r>
      <w:hyperlink r:id="rId8" w:history="1">
        <w:r w:rsidRPr="00A42B4F">
          <w:rPr>
            <w:rFonts w:eastAsia="Calibri"/>
            <w:sz w:val="28"/>
            <w:szCs w:val="28"/>
          </w:rPr>
          <w:t>постановлением</w:t>
        </w:r>
      </w:hyperlink>
      <w:r w:rsidRPr="00A42B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Криворожского сельского поселения</w:t>
      </w:r>
      <w:r w:rsidRPr="00A42B4F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02</w:t>
      </w:r>
      <w:r w:rsidRPr="00A42B4F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6</w:t>
      </w:r>
      <w:r w:rsidRPr="00A42B4F">
        <w:rPr>
          <w:rFonts w:eastAsia="Calibri"/>
          <w:sz w:val="28"/>
          <w:szCs w:val="28"/>
        </w:rPr>
        <w:t>.201</w:t>
      </w:r>
      <w:r w:rsidR="00031D39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№</w:t>
      </w:r>
      <w:r w:rsidRPr="00A42B4F">
        <w:rPr>
          <w:rFonts w:eastAsia="Calibri"/>
          <w:sz w:val="28"/>
          <w:szCs w:val="28"/>
        </w:rPr>
        <w:t xml:space="preserve"> </w:t>
      </w:r>
      <w:r w:rsidR="00031D39">
        <w:rPr>
          <w:rFonts w:eastAsia="Calibri"/>
          <w:sz w:val="28"/>
          <w:szCs w:val="28"/>
        </w:rPr>
        <w:t>51</w:t>
      </w:r>
      <w:r w:rsidRPr="00A42B4F">
        <w:rPr>
          <w:rFonts w:eastAsia="Calibri"/>
          <w:sz w:val="28"/>
          <w:szCs w:val="28"/>
        </w:rPr>
        <w:t xml:space="preserve"> "Об утверждении Порядка и сроков разработки прогноза социально-экономического развития </w:t>
      </w:r>
      <w:r>
        <w:rPr>
          <w:rFonts w:eastAsia="Calibri"/>
          <w:sz w:val="28"/>
          <w:szCs w:val="28"/>
        </w:rPr>
        <w:t>Криворожского сельского поселения</w:t>
      </w:r>
      <w:r w:rsidRPr="00A42B4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составления проекта бюджета Криворожского сельского поселения Миллеровского района </w:t>
      </w:r>
      <w:r w:rsidRPr="00A42B4F">
        <w:rPr>
          <w:rFonts w:eastAsia="Calibri"/>
          <w:sz w:val="28"/>
          <w:szCs w:val="28"/>
        </w:rPr>
        <w:t>на 201</w:t>
      </w:r>
      <w:r w:rsidR="00031D39">
        <w:rPr>
          <w:rFonts w:eastAsia="Calibri"/>
          <w:sz w:val="28"/>
          <w:szCs w:val="28"/>
        </w:rPr>
        <w:t>7</w:t>
      </w:r>
      <w:r w:rsidRPr="00A42B4F">
        <w:rPr>
          <w:rFonts w:eastAsia="Calibri"/>
          <w:sz w:val="28"/>
          <w:szCs w:val="28"/>
        </w:rPr>
        <w:t xml:space="preserve"> год и на плановый период 201</w:t>
      </w:r>
      <w:r w:rsidR="00031D39">
        <w:rPr>
          <w:rFonts w:eastAsia="Calibri"/>
          <w:sz w:val="28"/>
          <w:szCs w:val="28"/>
        </w:rPr>
        <w:t>8</w:t>
      </w:r>
      <w:r w:rsidRPr="00A42B4F">
        <w:rPr>
          <w:rFonts w:eastAsia="Calibri"/>
          <w:sz w:val="28"/>
          <w:szCs w:val="28"/>
        </w:rPr>
        <w:t xml:space="preserve"> и 201</w:t>
      </w:r>
      <w:r w:rsidR="00031D39">
        <w:rPr>
          <w:rFonts w:eastAsia="Calibri"/>
          <w:sz w:val="28"/>
          <w:szCs w:val="28"/>
        </w:rPr>
        <w:t>9</w:t>
      </w:r>
      <w:r w:rsidRPr="00A42B4F">
        <w:rPr>
          <w:rFonts w:eastAsia="Calibri"/>
          <w:sz w:val="28"/>
          <w:szCs w:val="28"/>
        </w:rPr>
        <w:t xml:space="preserve"> годов"</w:t>
      </w:r>
      <w:r>
        <w:rPr>
          <w:sz w:val="28"/>
          <w:szCs w:val="28"/>
        </w:rPr>
        <w:t>,  Администрация Криворожского сельского поселения,</w:t>
      </w:r>
    </w:p>
    <w:p w:rsidR="001C4277" w:rsidRDefault="001C4277" w:rsidP="001C427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B4A19" w:rsidRPr="00A85753" w:rsidRDefault="001C4277" w:rsidP="001C4277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 w:val="28"/>
          <w:szCs w:val="28"/>
        </w:rPr>
        <w:t>ПОСТАНОВЛЯЕТ</w:t>
      </w:r>
      <w:r w:rsidR="00A2752B" w:rsidRPr="00A2752B">
        <w:rPr>
          <w:b/>
          <w:sz w:val="28"/>
          <w:szCs w:val="28"/>
        </w:rPr>
        <w:t>:</w:t>
      </w:r>
    </w:p>
    <w:p w:rsidR="001B4A19" w:rsidRPr="005A5A6D" w:rsidRDefault="001B4A19" w:rsidP="001B4A19">
      <w:pPr>
        <w:pStyle w:val="Postan"/>
        <w:ind w:firstLine="709"/>
        <w:jc w:val="both"/>
        <w:rPr>
          <w:szCs w:val="28"/>
        </w:rPr>
      </w:pPr>
    </w:p>
    <w:p w:rsidR="001B4A19" w:rsidRPr="000E5D26" w:rsidRDefault="001B4A19" w:rsidP="001B4A19">
      <w:pPr>
        <w:ind w:firstLine="709"/>
        <w:jc w:val="both"/>
        <w:rPr>
          <w:sz w:val="28"/>
          <w:szCs w:val="28"/>
        </w:rPr>
      </w:pPr>
      <w:r w:rsidRPr="000E5D26">
        <w:rPr>
          <w:sz w:val="28"/>
          <w:szCs w:val="28"/>
        </w:rPr>
        <w:t xml:space="preserve">1. Утвердить </w:t>
      </w:r>
      <w:r w:rsidR="001C4277">
        <w:rPr>
          <w:sz w:val="28"/>
          <w:szCs w:val="28"/>
        </w:rPr>
        <w:t>П</w:t>
      </w:r>
      <w:r w:rsidRPr="000E5D26">
        <w:rPr>
          <w:sz w:val="28"/>
          <w:szCs w:val="28"/>
        </w:rPr>
        <w:t xml:space="preserve">рогноз социально–экономического развития </w:t>
      </w:r>
      <w:r w:rsidR="00E3471E">
        <w:rPr>
          <w:rFonts w:eastAsia="Calibri"/>
          <w:sz w:val="28"/>
          <w:szCs w:val="28"/>
        </w:rPr>
        <w:t>Криворожского сельского поселения</w:t>
      </w:r>
      <w:r w:rsidRPr="000E5D26">
        <w:rPr>
          <w:sz w:val="28"/>
          <w:szCs w:val="28"/>
        </w:rPr>
        <w:t xml:space="preserve"> на 201</w:t>
      </w:r>
      <w:r w:rsidR="001C4277">
        <w:rPr>
          <w:sz w:val="28"/>
          <w:szCs w:val="28"/>
        </w:rPr>
        <w:t>7</w:t>
      </w:r>
      <w:r w:rsidRPr="000E5D26">
        <w:rPr>
          <w:sz w:val="28"/>
          <w:szCs w:val="28"/>
        </w:rPr>
        <w:t xml:space="preserve"> год и на плановый период 201</w:t>
      </w:r>
      <w:r w:rsidR="001C4277">
        <w:rPr>
          <w:sz w:val="28"/>
          <w:szCs w:val="28"/>
        </w:rPr>
        <w:t>8</w:t>
      </w:r>
      <w:r w:rsidRPr="000E5D26">
        <w:rPr>
          <w:sz w:val="28"/>
          <w:szCs w:val="28"/>
        </w:rPr>
        <w:t xml:space="preserve"> и 201</w:t>
      </w:r>
      <w:r w:rsidR="001C4277">
        <w:rPr>
          <w:sz w:val="28"/>
          <w:szCs w:val="28"/>
        </w:rPr>
        <w:t>9</w:t>
      </w:r>
      <w:r w:rsidRPr="000E5D26">
        <w:rPr>
          <w:sz w:val="28"/>
          <w:szCs w:val="28"/>
        </w:rPr>
        <w:t xml:space="preserve"> годов согласно приложению.</w:t>
      </w:r>
    </w:p>
    <w:p w:rsidR="001C4277" w:rsidRDefault="001C4277" w:rsidP="001C42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2B4F">
        <w:rPr>
          <w:rFonts w:eastAsia="Calibri"/>
          <w:sz w:val="28"/>
          <w:szCs w:val="28"/>
        </w:rPr>
        <w:t xml:space="preserve">Руководствоваться в работе показателями </w:t>
      </w:r>
      <w:hyperlink r:id="rId9" w:history="1">
        <w:r w:rsidRPr="00A42B4F">
          <w:rPr>
            <w:rFonts w:eastAsia="Calibri"/>
            <w:sz w:val="28"/>
            <w:szCs w:val="28"/>
          </w:rPr>
          <w:t>прогноза</w:t>
        </w:r>
      </w:hyperlink>
      <w:r w:rsidRPr="00A42B4F">
        <w:rPr>
          <w:rFonts w:eastAsia="Calibri"/>
          <w:sz w:val="28"/>
          <w:szCs w:val="28"/>
        </w:rPr>
        <w:t xml:space="preserve"> социально-экономического развития </w:t>
      </w:r>
      <w:r w:rsidR="00E3471E">
        <w:rPr>
          <w:rFonts w:eastAsia="Calibri"/>
          <w:sz w:val="28"/>
          <w:szCs w:val="28"/>
        </w:rPr>
        <w:t>Криворожского сельского поселения</w:t>
      </w:r>
      <w:r w:rsidR="00E3471E" w:rsidRPr="00A42B4F">
        <w:rPr>
          <w:rFonts w:eastAsia="Calibri"/>
          <w:sz w:val="28"/>
          <w:szCs w:val="28"/>
        </w:rPr>
        <w:t xml:space="preserve"> </w:t>
      </w:r>
      <w:r w:rsidRPr="00A42B4F">
        <w:rPr>
          <w:rFonts w:eastAsia="Calibri"/>
          <w:sz w:val="28"/>
          <w:szCs w:val="28"/>
        </w:rPr>
        <w:t>на 201</w:t>
      </w:r>
      <w:r>
        <w:rPr>
          <w:rFonts w:eastAsia="Calibri"/>
          <w:sz w:val="28"/>
          <w:szCs w:val="28"/>
        </w:rPr>
        <w:t>7</w:t>
      </w:r>
      <w:r w:rsidRPr="00A42B4F">
        <w:rPr>
          <w:rFonts w:eastAsia="Calibri"/>
          <w:sz w:val="28"/>
          <w:szCs w:val="28"/>
        </w:rPr>
        <w:t xml:space="preserve"> - 201</w:t>
      </w:r>
      <w:r>
        <w:rPr>
          <w:rFonts w:eastAsia="Calibri"/>
          <w:sz w:val="28"/>
          <w:szCs w:val="28"/>
        </w:rPr>
        <w:t>9</w:t>
      </w:r>
      <w:r w:rsidRPr="00A42B4F">
        <w:rPr>
          <w:rFonts w:eastAsia="Calibri"/>
          <w:sz w:val="28"/>
          <w:szCs w:val="28"/>
        </w:rPr>
        <w:t xml:space="preserve"> годы.</w:t>
      </w:r>
    </w:p>
    <w:p w:rsidR="001C4277" w:rsidRPr="000E5D26" w:rsidRDefault="001C4277" w:rsidP="001C4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61A6C">
        <w:rPr>
          <w:sz w:val="28"/>
          <w:szCs w:val="28"/>
        </w:rPr>
        <w:t xml:space="preserve">Настоящее постановление подлежит </w:t>
      </w:r>
      <w:r w:rsidR="00061A6C" w:rsidRPr="009D7BB9">
        <w:rPr>
          <w:sz w:val="28"/>
          <w:szCs w:val="28"/>
        </w:rPr>
        <w:t>официальному обнародованию.</w:t>
      </w:r>
    </w:p>
    <w:p w:rsidR="001C4277" w:rsidRPr="000E5D26" w:rsidRDefault="001C4277" w:rsidP="001C4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5D26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E5D26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B4A19" w:rsidRDefault="001B4A19" w:rsidP="001B4A19">
      <w:pPr>
        <w:ind w:firstLine="709"/>
        <w:jc w:val="both"/>
        <w:rPr>
          <w:sz w:val="28"/>
          <w:szCs w:val="28"/>
        </w:rPr>
      </w:pPr>
    </w:p>
    <w:p w:rsidR="001B4A19" w:rsidRPr="000E5D26" w:rsidRDefault="001B4A19" w:rsidP="001B4A19">
      <w:pPr>
        <w:ind w:firstLine="709"/>
        <w:jc w:val="both"/>
        <w:rPr>
          <w:sz w:val="28"/>
          <w:szCs w:val="28"/>
        </w:rPr>
      </w:pPr>
    </w:p>
    <w:p w:rsidR="001B4A19" w:rsidRPr="005A5A6D" w:rsidRDefault="001B4A19" w:rsidP="001B4A19">
      <w:pPr>
        <w:ind w:firstLine="709"/>
        <w:jc w:val="both"/>
        <w:rPr>
          <w:sz w:val="28"/>
          <w:szCs w:val="28"/>
        </w:rPr>
      </w:pPr>
    </w:p>
    <w:p w:rsidR="00033787" w:rsidRDefault="001B4A19" w:rsidP="00033787">
      <w:pPr>
        <w:jc w:val="both"/>
        <w:rPr>
          <w:b/>
          <w:bCs/>
          <w:sz w:val="28"/>
          <w:szCs w:val="28"/>
        </w:rPr>
      </w:pPr>
      <w:r w:rsidRPr="000E5D26">
        <w:rPr>
          <w:b/>
          <w:bCs/>
          <w:sz w:val="28"/>
          <w:szCs w:val="28"/>
        </w:rPr>
        <w:t xml:space="preserve">Глава </w:t>
      </w:r>
      <w:r w:rsidR="00033787">
        <w:rPr>
          <w:b/>
          <w:bCs/>
          <w:sz w:val="28"/>
          <w:szCs w:val="28"/>
        </w:rPr>
        <w:t>Криворожского сельского</w:t>
      </w:r>
      <w:r w:rsidRPr="000E5D26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33787">
        <w:rPr>
          <w:b/>
          <w:bCs/>
          <w:sz w:val="28"/>
          <w:szCs w:val="28"/>
        </w:rPr>
        <w:t>С.Д. Луганцев</w:t>
      </w:r>
    </w:p>
    <w:p w:rsidR="001B4A19" w:rsidRDefault="001B4A19" w:rsidP="000337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3471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1C4277" w:rsidRDefault="001C4277" w:rsidP="001B4A19">
      <w:pPr>
        <w:jc w:val="both"/>
        <w:rPr>
          <w:b/>
          <w:bCs/>
          <w:sz w:val="28"/>
          <w:szCs w:val="28"/>
        </w:rPr>
      </w:pPr>
    </w:p>
    <w:p w:rsidR="004A485D" w:rsidRDefault="004A485D" w:rsidP="001C4277">
      <w:pPr>
        <w:pStyle w:val="ConsPlusNormal"/>
        <w:jc w:val="right"/>
      </w:pPr>
    </w:p>
    <w:p w:rsidR="004A485D" w:rsidRDefault="004A485D" w:rsidP="001C4277">
      <w:pPr>
        <w:pStyle w:val="ConsPlusNormal"/>
        <w:jc w:val="right"/>
      </w:pPr>
    </w:p>
    <w:p w:rsidR="001C4277" w:rsidRPr="00BC2AC0" w:rsidRDefault="001C4277" w:rsidP="001C4277">
      <w:pPr>
        <w:pStyle w:val="ConsPlusNormal"/>
        <w:jc w:val="right"/>
      </w:pPr>
      <w:r w:rsidRPr="00BC2AC0">
        <w:lastRenderedPageBreak/>
        <w:t>Приложение</w:t>
      </w:r>
    </w:p>
    <w:p w:rsidR="001C4277" w:rsidRPr="00BC2AC0" w:rsidRDefault="001C4277" w:rsidP="001C4277">
      <w:pPr>
        <w:pStyle w:val="ConsPlusNormal"/>
        <w:jc w:val="right"/>
      </w:pPr>
      <w:r w:rsidRPr="00BC2AC0">
        <w:t>к постановлению Администрации</w:t>
      </w:r>
    </w:p>
    <w:p w:rsidR="00E3471E" w:rsidRPr="00BC2AC0" w:rsidRDefault="00E3471E" w:rsidP="001C4277">
      <w:pPr>
        <w:pStyle w:val="ConsPlusNormal"/>
        <w:jc w:val="right"/>
        <w:rPr>
          <w:rFonts w:eastAsia="Calibri"/>
        </w:rPr>
      </w:pPr>
      <w:r w:rsidRPr="00BC2AC0">
        <w:rPr>
          <w:rFonts w:eastAsia="Calibri"/>
        </w:rPr>
        <w:t xml:space="preserve">Криворожского сельского поселения </w:t>
      </w:r>
    </w:p>
    <w:p w:rsidR="00C20DC0" w:rsidRPr="00BC2AC0" w:rsidRDefault="00755887" w:rsidP="001C4277">
      <w:pPr>
        <w:pStyle w:val="ConsPlusNormal"/>
        <w:jc w:val="right"/>
      </w:pPr>
      <w:r w:rsidRPr="00BC2AC0">
        <w:t>о</w:t>
      </w:r>
      <w:r w:rsidR="00C20DC0" w:rsidRPr="00BC2AC0">
        <w:t xml:space="preserve">т </w:t>
      </w:r>
      <w:r w:rsidRPr="00BC2AC0">
        <w:t>23</w:t>
      </w:r>
      <w:r w:rsidR="00E927EC" w:rsidRPr="00BC2AC0">
        <w:t>.11.</w:t>
      </w:r>
      <w:r w:rsidRPr="00BC2AC0">
        <w:t xml:space="preserve">2016 г. </w:t>
      </w:r>
      <w:r w:rsidR="00C20DC0" w:rsidRPr="00BC2AC0">
        <w:t>№</w:t>
      </w:r>
      <w:r w:rsidRPr="00BC2AC0">
        <w:t xml:space="preserve"> 14</w:t>
      </w:r>
    </w:p>
    <w:p w:rsidR="001C4277" w:rsidRPr="00BC2AC0" w:rsidRDefault="001C4277" w:rsidP="001C4277">
      <w:pPr>
        <w:pStyle w:val="ConsPlusNormal"/>
        <w:jc w:val="right"/>
      </w:pPr>
      <w:r w:rsidRPr="00BC2AC0">
        <w:t>«О прогнозе социально-экономического развития</w:t>
      </w:r>
    </w:p>
    <w:p w:rsidR="00E3471E" w:rsidRPr="00BC2AC0" w:rsidRDefault="00E3471E" w:rsidP="00E3471E">
      <w:pPr>
        <w:pStyle w:val="ConsPlusNormal"/>
        <w:jc w:val="right"/>
        <w:rPr>
          <w:rFonts w:eastAsia="Calibri"/>
        </w:rPr>
      </w:pPr>
      <w:r w:rsidRPr="00BC2AC0">
        <w:rPr>
          <w:rFonts w:eastAsia="Calibri"/>
        </w:rPr>
        <w:t xml:space="preserve">Криворожского сельского поселения </w:t>
      </w:r>
    </w:p>
    <w:p w:rsidR="001C4277" w:rsidRPr="00BC2AC0" w:rsidRDefault="001C4277" w:rsidP="001C4277">
      <w:pPr>
        <w:pStyle w:val="ConsPlusNormal"/>
        <w:jc w:val="right"/>
      </w:pPr>
      <w:r w:rsidRPr="00BC2AC0">
        <w:t xml:space="preserve"> на 2017 год и плановый период</w:t>
      </w:r>
    </w:p>
    <w:p w:rsidR="001C4277" w:rsidRPr="00BC2AC0" w:rsidRDefault="001C4277" w:rsidP="001C4277">
      <w:pPr>
        <w:pStyle w:val="ConsPlusNormal"/>
        <w:jc w:val="right"/>
      </w:pPr>
      <w:r w:rsidRPr="00BC2AC0">
        <w:t>2018 и 2019 годов»</w:t>
      </w:r>
    </w:p>
    <w:p w:rsidR="001C4277" w:rsidRPr="00BC2AC0" w:rsidRDefault="001C4277" w:rsidP="001C4277">
      <w:pPr>
        <w:pStyle w:val="ConsPlusNormal"/>
        <w:jc w:val="center"/>
      </w:pPr>
    </w:p>
    <w:p w:rsidR="001C4277" w:rsidRPr="00BC2AC0" w:rsidRDefault="001C4277" w:rsidP="001C4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C2AC0">
        <w:rPr>
          <w:rFonts w:ascii="Times New Roman" w:hAnsi="Times New Roman" w:cs="Times New Roman"/>
          <w:sz w:val="24"/>
          <w:szCs w:val="24"/>
        </w:rPr>
        <w:t>ПРОГНОЗ</w:t>
      </w:r>
    </w:p>
    <w:p w:rsidR="001C4277" w:rsidRPr="00BC2AC0" w:rsidRDefault="001C4277" w:rsidP="001C4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AC0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E3471E" w:rsidRPr="00BC2AC0">
        <w:rPr>
          <w:rFonts w:ascii="Times New Roman" w:hAnsi="Times New Roman" w:cs="Times New Roman"/>
          <w:sz w:val="24"/>
          <w:szCs w:val="24"/>
        </w:rPr>
        <w:t>КРИВОРОЖСКОГО СЕЛЬСКОГО</w:t>
      </w:r>
      <w:r w:rsidRPr="00BC2AC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C4277" w:rsidRPr="00BC2AC0" w:rsidRDefault="001C4277" w:rsidP="001C42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2AC0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 И 2019 ГОДОВ</w:t>
      </w:r>
    </w:p>
    <w:p w:rsidR="001C4277" w:rsidRPr="00E3471E" w:rsidRDefault="001C4277" w:rsidP="001C4277">
      <w:pPr>
        <w:pStyle w:val="ConsPlusNormal"/>
        <w:ind w:firstLine="540"/>
        <w:jc w:val="both"/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6"/>
        <w:gridCol w:w="2087"/>
        <w:gridCol w:w="1024"/>
        <w:gridCol w:w="1024"/>
        <w:gridCol w:w="1024"/>
        <w:gridCol w:w="1024"/>
        <w:gridCol w:w="1024"/>
        <w:gridCol w:w="1024"/>
      </w:tblGrid>
      <w:tr w:rsidR="001C4277" w:rsidTr="001C4277">
        <w:tc>
          <w:tcPr>
            <w:tcW w:w="4173" w:type="dxa"/>
            <w:gridSpan w:val="2"/>
            <w:vMerge w:val="restart"/>
          </w:tcPr>
          <w:p w:rsidR="001C4277" w:rsidRPr="00091C8F" w:rsidRDefault="001C4277" w:rsidP="001C4277">
            <w:pPr>
              <w:pStyle w:val="ConsPlusNormal"/>
              <w:jc w:val="center"/>
            </w:pPr>
            <w:r w:rsidRPr="00091C8F">
              <w:t>Показатели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2014 год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2015 год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2016 год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2017 год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2018 год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2019 год</w:t>
            </w:r>
          </w:p>
        </w:tc>
      </w:tr>
      <w:tr w:rsidR="001C4277" w:rsidTr="001C4277">
        <w:tc>
          <w:tcPr>
            <w:tcW w:w="4173" w:type="dxa"/>
            <w:gridSpan w:val="2"/>
            <w:vMerge/>
          </w:tcPr>
          <w:p w:rsidR="001C4277" w:rsidRPr="00091C8F" w:rsidRDefault="001C4277" w:rsidP="001C4277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C4277" w:rsidRPr="00091C8F" w:rsidRDefault="001C4277" w:rsidP="00C32B62">
            <w:pPr>
              <w:pStyle w:val="ConsPlusNormal"/>
              <w:ind w:firstLine="0"/>
              <w:jc w:val="center"/>
            </w:pPr>
            <w:r w:rsidRPr="00091C8F">
              <w:t>Факт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center"/>
            </w:pPr>
            <w:r w:rsidRPr="00091C8F">
              <w:t>Факт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center"/>
            </w:pPr>
            <w:r w:rsidRPr="00091C8F">
              <w:t>Оценка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center"/>
            </w:pPr>
            <w:r w:rsidRPr="00091C8F">
              <w:t>Прогноз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center"/>
            </w:pPr>
            <w:r w:rsidRPr="00091C8F">
              <w:t>Прогноз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center"/>
            </w:pPr>
            <w:r w:rsidRPr="00091C8F">
              <w:t>Прогноз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Совокупный объем отгруженных товаров, работ и услуг, выполненных собственными силами по полному кругу предприятий в ценах каждого года,</w:t>
            </w:r>
            <w:r w:rsidR="00754A14">
              <w:t xml:space="preserve"> </w:t>
            </w:r>
            <w:r w:rsidRPr="00091C8F">
              <w:t>тыс. руб.</w:t>
            </w:r>
          </w:p>
        </w:tc>
        <w:tc>
          <w:tcPr>
            <w:tcW w:w="1024" w:type="dxa"/>
          </w:tcPr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1C4277" w:rsidRPr="00091C8F" w:rsidRDefault="00152508" w:rsidP="001C4277">
            <w:pPr>
              <w:pStyle w:val="ConsPlusNormal"/>
              <w:ind w:firstLine="0"/>
              <w:jc w:val="right"/>
            </w:pPr>
            <w:r>
              <w:t>417915,6</w:t>
            </w:r>
          </w:p>
        </w:tc>
        <w:tc>
          <w:tcPr>
            <w:tcW w:w="1024" w:type="dxa"/>
          </w:tcPr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1C4277" w:rsidRPr="00091C8F" w:rsidRDefault="005F0E7B" w:rsidP="001C4277">
            <w:pPr>
              <w:pStyle w:val="ConsPlusNormal"/>
              <w:ind w:firstLine="0"/>
              <w:jc w:val="right"/>
            </w:pPr>
            <w:r>
              <w:t>476423,8</w:t>
            </w:r>
          </w:p>
        </w:tc>
        <w:tc>
          <w:tcPr>
            <w:tcW w:w="1024" w:type="dxa"/>
          </w:tcPr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1C4277" w:rsidRPr="00091C8F" w:rsidRDefault="0055626C" w:rsidP="001C4277">
            <w:pPr>
              <w:pStyle w:val="ConsPlusNormal"/>
              <w:ind w:firstLine="0"/>
              <w:jc w:val="right"/>
            </w:pPr>
            <w:r>
              <w:t>518301,9</w:t>
            </w:r>
          </w:p>
        </w:tc>
        <w:tc>
          <w:tcPr>
            <w:tcW w:w="1024" w:type="dxa"/>
          </w:tcPr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1C4277" w:rsidRPr="00091C8F" w:rsidRDefault="0055626C" w:rsidP="001C4277">
            <w:pPr>
              <w:pStyle w:val="ConsPlusNormal"/>
              <w:ind w:firstLine="0"/>
              <w:jc w:val="right"/>
            </w:pPr>
            <w:r>
              <w:t>554064,7</w:t>
            </w:r>
          </w:p>
        </w:tc>
        <w:tc>
          <w:tcPr>
            <w:tcW w:w="1024" w:type="dxa"/>
          </w:tcPr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1C4277" w:rsidRPr="00091C8F" w:rsidRDefault="0055626C" w:rsidP="001C4277">
            <w:pPr>
              <w:pStyle w:val="ConsPlusNormal"/>
              <w:ind w:firstLine="0"/>
              <w:jc w:val="right"/>
            </w:pPr>
            <w:r>
              <w:t>592295,2</w:t>
            </w:r>
          </w:p>
        </w:tc>
        <w:tc>
          <w:tcPr>
            <w:tcW w:w="1024" w:type="dxa"/>
          </w:tcPr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AF1EDC" w:rsidRDefault="00AF1EDC" w:rsidP="001C4277">
            <w:pPr>
              <w:pStyle w:val="ConsPlusNormal"/>
              <w:ind w:firstLine="0"/>
              <w:jc w:val="right"/>
            </w:pPr>
          </w:p>
          <w:p w:rsidR="001C4277" w:rsidRPr="00091C8F" w:rsidRDefault="0055626C" w:rsidP="001C4277">
            <w:pPr>
              <w:pStyle w:val="ConsPlusNormal"/>
              <w:ind w:firstLine="0"/>
              <w:jc w:val="right"/>
            </w:pPr>
            <w:r>
              <w:t>633755,8</w:t>
            </w:r>
          </w:p>
        </w:tc>
      </w:tr>
      <w:tr w:rsidR="001C4277" w:rsidTr="001C4277">
        <w:trPr>
          <w:trHeight w:val="323"/>
        </w:trPr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Темп роста объемов производства, %</w:t>
            </w:r>
          </w:p>
        </w:tc>
        <w:tc>
          <w:tcPr>
            <w:tcW w:w="1024" w:type="dxa"/>
          </w:tcPr>
          <w:p w:rsidR="001C4277" w:rsidRPr="00091C8F" w:rsidRDefault="009410F5" w:rsidP="001C4277">
            <w:pPr>
              <w:pStyle w:val="ConsPlusNormal"/>
              <w:ind w:firstLine="0"/>
              <w:jc w:val="right"/>
            </w:pPr>
            <w:r>
              <w:t>101,0</w:t>
            </w:r>
          </w:p>
        </w:tc>
        <w:tc>
          <w:tcPr>
            <w:tcW w:w="1024" w:type="dxa"/>
          </w:tcPr>
          <w:p w:rsidR="001C4277" w:rsidRPr="00091C8F" w:rsidRDefault="005F0E7B" w:rsidP="001C4277">
            <w:pPr>
              <w:pStyle w:val="ConsPlusNormal"/>
              <w:ind w:firstLine="0"/>
              <w:jc w:val="right"/>
            </w:pPr>
            <w:r>
              <w:t>114</w:t>
            </w:r>
            <w:r w:rsidR="009410F5">
              <w:t>,0</w:t>
            </w:r>
          </w:p>
        </w:tc>
        <w:tc>
          <w:tcPr>
            <w:tcW w:w="1024" w:type="dxa"/>
          </w:tcPr>
          <w:p w:rsidR="001C4277" w:rsidRPr="00091C8F" w:rsidRDefault="0055626C" w:rsidP="001C4277">
            <w:pPr>
              <w:pStyle w:val="ConsPlusNormal"/>
              <w:ind w:firstLine="0"/>
              <w:jc w:val="right"/>
            </w:pPr>
            <w:r>
              <w:t>108,8</w:t>
            </w:r>
          </w:p>
        </w:tc>
        <w:tc>
          <w:tcPr>
            <w:tcW w:w="1024" w:type="dxa"/>
          </w:tcPr>
          <w:p w:rsidR="001C4277" w:rsidRPr="00091C8F" w:rsidRDefault="009410F5" w:rsidP="001C4277">
            <w:pPr>
              <w:pStyle w:val="ConsPlusNormal"/>
              <w:ind w:firstLine="0"/>
              <w:jc w:val="right"/>
            </w:pPr>
            <w:r>
              <w:t>106,9</w:t>
            </w:r>
          </w:p>
        </w:tc>
        <w:tc>
          <w:tcPr>
            <w:tcW w:w="1024" w:type="dxa"/>
          </w:tcPr>
          <w:p w:rsidR="001C4277" w:rsidRPr="00091C8F" w:rsidRDefault="009410F5" w:rsidP="001C4277">
            <w:pPr>
              <w:pStyle w:val="ConsPlusNormal"/>
              <w:ind w:firstLine="0"/>
              <w:jc w:val="right"/>
            </w:pPr>
            <w:r>
              <w:t>106,9</w:t>
            </w:r>
          </w:p>
        </w:tc>
        <w:tc>
          <w:tcPr>
            <w:tcW w:w="1024" w:type="dxa"/>
          </w:tcPr>
          <w:p w:rsidR="001C4277" w:rsidRPr="00091C8F" w:rsidRDefault="009410F5" w:rsidP="001C4277">
            <w:pPr>
              <w:pStyle w:val="ConsPlusNormal"/>
              <w:ind w:firstLine="0"/>
              <w:jc w:val="right"/>
            </w:pPr>
            <w:r>
              <w:t>107</w:t>
            </w:r>
          </w:p>
        </w:tc>
      </w:tr>
      <w:tr w:rsidR="00EF278F" w:rsidTr="00A92306">
        <w:tc>
          <w:tcPr>
            <w:tcW w:w="4173" w:type="dxa"/>
            <w:gridSpan w:val="2"/>
          </w:tcPr>
          <w:p w:rsidR="00EF278F" w:rsidRPr="00091C8F" w:rsidRDefault="00EF278F" w:rsidP="001C4277">
            <w:pPr>
              <w:pStyle w:val="ConsPlusNormal"/>
              <w:ind w:firstLine="0"/>
            </w:pPr>
            <w:r w:rsidRPr="00091C8F">
              <w:t>Прибыль (убыток) предприятий, тыс. рублей</w:t>
            </w:r>
          </w:p>
        </w:tc>
        <w:tc>
          <w:tcPr>
            <w:tcW w:w="1024" w:type="dxa"/>
          </w:tcPr>
          <w:p w:rsidR="00EF278F" w:rsidRPr="00EF278F" w:rsidRDefault="00EF278F" w:rsidP="008F0BC8">
            <w:pPr>
              <w:pStyle w:val="ConsPlusNormal"/>
              <w:ind w:firstLine="0"/>
              <w:jc w:val="right"/>
            </w:pPr>
            <w:r>
              <w:t>-3883,1</w:t>
            </w:r>
          </w:p>
        </w:tc>
        <w:tc>
          <w:tcPr>
            <w:tcW w:w="1024" w:type="dxa"/>
          </w:tcPr>
          <w:p w:rsidR="00EF278F" w:rsidRPr="00EF278F" w:rsidRDefault="00EF278F" w:rsidP="008F0BC8">
            <w:pPr>
              <w:pStyle w:val="ConsPlusNormal"/>
              <w:ind w:firstLine="0"/>
              <w:jc w:val="right"/>
            </w:pPr>
            <w:r>
              <w:t>2150,8</w:t>
            </w:r>
          </w:p>
        </w:tc>
        <w:tc>
          <w:tcPr>
            <w:tcW w:w="1024" w:type="dxa"/>
          </w:tcPr>
          <w:p w:rsidR="00EF278F" w:rsidRPr="00EF278F" w:rsidRDefault="00EF278F" w:rsidP="008F0BC8">
            <w:pPr>
              <w:pStyle w:val="ConsPlusNormal"/>
              <w:ind w:firstLine="0"/>
              <w:jc w:val="right"/>
            </w:pPr>
            <w:r w:rsidRPr="00EF278F">
              <w:t>91 622</w:t>
            </w:r>
          </w:p>
        </w:tc>
        <w:tc>
          <w:tcPr>
            <w:tcW w:w="1024" w:type="dxa"/>
          </w:tcPr>
          <w:p w:rsidR="00EF278F" w:rsidRPr="00EF278F" w:rsidRDefault="00EF278F" w:rsidP="008F0BC8">
            <w:pPr>
              <w:pStyle w:val="ConsPlusNormal"/>
              <w:ind w:firstLine="0"/>
              <w:jc w:val="right"/>
            </w:pPr>
            <w:r>
              <w:t>2290,6</w:t>
            </w:r>
          </w:p>
        </w:tc>
        <w:tc>
          <w:tcPr>
            <w:tcW w:w="1024" w:type="dxa"/>
          </w:tcPr>
          <w:p w:rsidR="00EF278F" w:rsidRPr="00EF278F" w:rsidRDefault="00EF278F" w:rsidP="008F0BC8">
            <w:pPr>
              <w:pStyle w:val="ConsPlusNormal"/>
              <w:ind w:firstLine="0"/>
              <w:jc w:val="right"/>
            </w:pPr>
            <w:r>
              <w:t>2510,9</w:t>
            </w:r>
          </w:p>
        </w:tc>
        <w:tc>
          <w:tcPr>
            <w:tcW w:w="1024" w:type="dxa"/>
          </w:tcPr>
          <w:p w:rsidR="00EF278F" w:rsidRPr="00EF278F" w:rsidRDefault="00EF278F" w:rsidP="008F0BC8">
            <w:pPr>
              <w:pStyle w:val="ConsPlusNormal"/>
              <w:ind w:firstLine="0"/>
              <w:jc w:val="right"/>
            </w:pPr>
            <w:r>
              <w:t>2611,3</w:t>
            </w:r>
          </w:p>
        </w:tc>
      </w:tr>
      <w:tr w:rsidR="008B206E" w:rsidTr="001C4277">
        <w:tc>
          <w:tcPr>
            <w:tcW w:w="4173" w:type="dxa"/>
            <w:gridSpan w:val="2"/>
          </w:tcPr>
          <w:p w:rsidR="008B206E" w:rsidRPr="00091C8F" w:rsidRDefault="008B206E" w:rsidP="001C4277">
            <w:pPr>
              <w:pStyle w:val="ConsPlusNormal"/>
              <w:ind w:firstLine="0"/>
            </w:pPr>
            <w:r w:rsidRPr="00091C8F">
              <w:t>Темп к предыдущему году, %</w:t>
            </w:r>
          </w:p>
        </w:tc>
        <w:tc>
          <w:tcPr>
            <w:tcW w:w="1024" w:type="dxa"/>
          </w:tcPr>
          <w:p w:rsidR="008B206E" w:rsidRPr="005F0E7B" w:rsidRDefault="008B206E" w:rsidP="008F0BC8">
            <w:pPr>
              <w:pStyle w:val="ConsPlusNormal"/>
              <w:ind w:firstLine="0"/>
              <w:jc w:val="right"/>
            </w:pPr>
            <w:r w:rsidRPr="005F0E7B">
              <w:t>94,0</w:t>
            </w:r>
          </w:p>
        </w:tc>
        <w:tc>
          <w:tcPr>
            <w:tcW w:w="1024" w:type="dxa"/>
          </w:tcPr>
          <w:p w:rsidR="008B206E" w:rsidRPr="005F0E7B" w:rsidRDefault="008B206E" w:rsidP="008F0BC8">
            <w:pPr>
              <w:pStyle w:val="ConsPlusNormal"/>
              <w:ind w:firstLine="0"/>
              <w:jc w:val="right"/>
            </w:pPr>
            <w:r w:rsidRPr="005F0E7B">
              <w:t>156,2</w:t>
            </w:r>
          </w:p>
        </w:tc>
        <w:tc>
          <w:tcPr>
            <w:tcW w:w="1024" w:type="dxa"/>
          </w:tcPr>
          <w:p w:rsidR="008B206E" w:rsidRPr="005F0E7B" w:rsidRDefault="008B206E" w:rsidP="008F0BC8">
            <w:pPr>
              <w:pStyle w:val="ConsPlusNormal"/>
              <w:ind w:firstLine="0"/>
              <w:jc w:val="right"/>
            </w:pPr>
            <w:r w:rsidRPr="005F0E7B">
              <w:t>106,5</w:t>
            </w:r>
          </w:p>
        </w:tc>
        <w:tc>
          <w:tcPr>
            <w:tcW w:w="1024" w:type="dxa"/>
          </w:tcPr>
          <w:p w:rsidR="008B206E" w:rsidRPr="005F0E7B" w:rsidRDefault="008B206E" w:rsidP="008F0BC8">
            <w:pPr>
              <w:pStyle w:val="ConsPlusNormal"/>
              <w:ind w:firstLine="0"/>
              <w:jc w:val="right"/>
            </w:pPr>
            <w:r w:rsidRPr="005F0E7B">
              <w:t>104,9</w:t>
            </w:r>
          </w:p>
        </w:tc>
        <w:tc>
          <w:tcPr>
            <w:tcW w:w="1024" w:type="dxa"/>
          </w:tcPr>
          <w:p w:rsidR="008B206E" w:rsidRPr="005F0E7B" w:rsidRDefault="008B206E" w:rsidP="008F0BC8">
            <w:pPr>
              <w:pStyle w:val="ConsPlusNormal"/>
              <w:ind w:firstLine="0"/>
              <w:jc w:val="right"/>
            </w:pPr>
            <w:r w:rsidRPr="005F0E7B">
              <w:t>104,5</w:t>
            </w:r>
          </w:p>
        </w:tc>
        <w:tc>
          <w:tcPr>
            <w:tcW w:w="1024" w:type="dxa"/>
          </w:tcPr>
          <w:p w:rsidR="008B206E" w:rsidRPr="005F0E7B" w:rsidRDefault="008B206E" w:rsidP="008F0BC8">
            <w:pPr>
              <w:pStyle w:val="ConsPlusNormal"/>
              <w:ind w:firstLine="0"/>
              <w:jc w:val="right"/>
            </w:pPr>
            <w:r w:rsidRPr="005F0E7B">
              <w:t>104,0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 xml:space="preserve">Инвестиции в основной капитал крупных и средних организаций, тыс. рублей </w:t>
            </w:r>
          </w:p>
        </w:tc>
        <w:tc>
          <w:tcPr>
            <w:tcW w:w="1024" w:type="dxa"/>
          </w:tcPr>
          <w:p w:rsidR="001C4277" w:rsidRPr="00091C8F" w:rsidRDefault="00091C8F" w:rsidP="001C4277">
            <w:pPr>
              <w:pStyle w:val="ConsPlusNormal"/>
              <w:ind w:firstLine="0"/>
              <w:jc w:val="right"/>
            </w:pPr>
            <w:r w:rsidRPr="00091C8F">
              <w:t>109</w:t>
            </w:r>
          </w:p>
        </w:tc>
        <w:tc>
          <w:tcPr>
            <w:tcW w:w="1024" w:type="dxa"/>
          </w:tcPr>
          <w:p w:rsidR="001C4277" w:rsidRPr="00091C8F" w:rsidRDefault="00091C8F" w:rsidP="001C4277">
            <w:pPr>
              <w:pStyle w:val="ConsPlusNormal"/>
              <w:ind w:firstLine="0"/>
              <w:jc w:val="right"/>
            </w:pPr>
            <w:r w:rsidRPr="00091C8F">
              <w:t>662</w:t>
            </w:r>
          </w:p>
        </w:tc>
        <w:tc>
          <w:tcPr>
            <w:tcW w:w="1024" w:type="dxa"/>
          </w:tcPr>
          <w:p w:rsidR="001C4277" w:rsidRPr="00091C8F" w:rsidRDefault="00091C8F" w:rsidP="001C4277">
            <w:pPr>
              <w:pStyle w:val="ConsPlusNormal"/>
              <w:ind w:firstLine="0"/>
              <w:jc w:val="right"/>
            </w:pPr>
            <w:r w:rsidRPr="00091C8F">
              <w:t>310</w:t>
            </w:r>
          </w:p>
        </w:tc>
        <w:tc>
          <w:tcPr>
            <w:tcW w:w="1024" w:type="dxa"/>
          </w:tcPr>
          <w:p w:rsidR="001C4277" w:rsidRPr="00091C8F" w:rsidRDefault="00091C8F" w:rsidP="001C4277">
            <w:pPr>
              <w:pStyle w:val="ConsPlusNormal"/>
              <w:ind w:firstLine="0"/>
              <w:jc w:val="right"/>
            </w:pPr>
            <w:r w:rsidRPr="00091C8F">
              <w:t>102</w:t>
            </w:r>
          </w:p>
        </w:tc>
        <w:tc>
          <w:tcPr>
            <w:tcW w:w="1024" w:type="dxa"/>
          </w:tcPr>
          <w:p w:rsidR="001C4277" w:rsidRPr="00091C8F" w:rsidRDefault="00091C8F" w:rsidP="001C4277">
            <w:pPr>
              <w:pStyle w:val="ConsPlusNormal"/>
              <w:ind w:firstLine="0"/>
              <w:jc w:val="right"/>
            </w:pPr>
            <w:r w:rsidRPr="00091C8F">
              <w:t>102</w:t>
            </w:r>
          </w:p>
        </w:tc>
        <w:tc>
          <w:tcPr>
            <w:tcW w:w="1024" w:type="dxa"/>
          </w:tcPr>
          <w:p w:rsidR="001C4277" w:rsidRPr="00091C8F" w:rsidRDefault="00091C8F" w:rsidP="001C4277">
            <w:pPr>
              <w:pStyle w:val="ConsPlusNormal"/>
              <w:ind w:firstLine="0"/>
              <w:jc w:val="right"/>
            </w:pPr>
            <w:r w:rsidRPr="00091C8F">
              <w:t>102</w:t>
            </w:r>
          </w:p>
        </w:tc>
      </w:tr>
      <w:tr w:rsidR="0029010B" w:rsidTr="004434CC">
        <w:tc>
          <w:tcPr>
            <w:tcW w:w="10317" w:type="dxa"/>
            <w:gridSpan w:val="8"/>
          </w:tcPr>
          <w:p w:rsidR="0029010B" w:rsidRPr="00091C8F" w:rsidRDefault="0029010B" w:rsidP="0029010B">
            <w:pPr>
              <w:pStyle w:val="ConsPlusNormal"/>
              <w:ind w:firstLine="0"/>
              <w:jc w:val="center"/>
            </w:pPr>
            <w:r>
              <w:t>Труд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Среднесписочная численность работников, чел.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494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494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494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494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494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494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Среднесписочная численность работников учреждений культуры, чел.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17,9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13,2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13,2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11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11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11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Среднемесячная заработная плата, руб.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16367,0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16796,6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16988,5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17922,8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19016,1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19936,5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Среднемесячная заработная плата работников учреждений культуры, руб.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15763,2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15452,3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16465,3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15903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15903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15903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pStyle w:val="ConsPlusNormal"/>
              <w:ind w:firstLine="0"/>
            </w:pPr>
            <w:r w:rsidRPr="00091C8F">
              <w:t>Фонд заработной платы, тыс. рублей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97023,7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99570,2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100707,8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106246,4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112727,4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118183,6</w:t>
            </w:r>
          </w:p>
        </w:tc>
      </w:tr>
      <w:tr w:rsidR="0029010B" w:rsidTr="000227BF">
        <w:tc>
          <w:tcPr>
            <w:tcW w:w="10317" w:type="dxa"/>
            <w:gridSpan w:val="8"/>
          </w:tcPr>
          <w:p w:rsidR="0029010B" w:rsidRPr="00091C8F" w:rsidRDefault="0029010B" w:rsidP="0029010B">
            <w:pPr>
              <w:pStyle w:val="ConsPlusNormal"/>
              <w:ind w:firstLine="0"/>
              <w:jc w:val="center"/>
            </w:pPr>
            <w:r>
              <w:t>Финансы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rPr>
                <w:sz w:val="24"/>
                <w:szCs w:val="24"/>
              </w:rPr>
            </w:pPr>
            <w:r w:rsidRPr="00091C8F">
              <w:rPr>
                <w:sz w:val="24"/>
                <w:szCs w:val="24"/>
              </w:rPr>
              <w:t>Доходы всего: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center"/>
            </w:pPr>
            <w:r w:rsidRPr="00091C8F">
              <w:t>14530,9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10123,9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12616,9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8792,2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7856,6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7897,1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rPr>
                <w:sz w:val="24"/>
                <w:szCs w:val="24"/>
              </w:rPr>
            </w:pPr>
            <w:r w:rsidRPr="00091C8F">
              <w:rPr>
                <w:sz w:val="24"/>
                <w:szCs w:val="24"/>
              </w:rPr>
              <w:t>из них</w:t>
            </w: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center"/>
            </w:pP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right"/>
            </w:pP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right"/>
            </w:pP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right"/>
            </w:pP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right"/>
            </w:pPr>
          </w:p>
        </w:tc>
        <w:tc>
          <w:tcPr>
            <w:tcW w:w="1024" w:type="dxa"/>
          </w:tcPr>
          <w:p w:rsidR="001C4277" w:rsidRPr="00091C8F" w:rsidRDefault="001C4277" w:rsidP="001C4277">
            <w:pPr>
              <w:pStyle w:val="ConsPlusNormal"/>
              <w:ind w:firstLine="0"/>
              <w:jc w:val="right"/>
            </w:pP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rPr>
                <w:sz w:val="24"/>
                <w:szCs w:val="24"/>
              </w:rPr>
            </w:pPr>
            <w:r w:rsidRPr="00091C8F">
              <w:rPr>
                <w:sz w:val="24"/>
                <w:szCs w:val="24"/>
              </w:rPr>
              <w:lastRenderedPageBreak/>
              <w:t>Собственные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center"/>
            </w:pPr>
            <w:r w:rsidRPr="00091C8F">
              <w:t>13160,8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9083,9</w:t>
            </w:r>
          </w:p>
        </w:tc>
        <w:tc>
          <w:tcPr>
            <w:tcW w:w="1024" w:type="dxa"/>
          </w:tcPr>
          <w:p w:rsidR="001C4277" w:rsidRPr="00091C8F" w:rsidRDefault="00C32B62" w:rsidP="00B904A6">
            <w:pPr>
              <w:pStyle w:val="ConsPlusNormal"/>
              <w:ind w:firstLine="0"/>
              <w:jc w:val="right"/>
            </w:pPr>
            <w:r w:rsidRPr="00091C8F">
              <w:t>11819,6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8618,7</w:t>
            </w:r>
          </w:p>
        </w:tc>
        <w:tc>
          <w:tcPr>
            <w:tcW w:w="1024" w:type="dxa"/>
          </w:tcPr>
          <w:p w:rsidR="001C4277" w:rsidRPr="00091C8F" w:rsidRDefault="00C32B62" w:rsidP="00B904A6">
            <w:pPr>
              <w:pStyle w:val="ConsPlusNormal"/>
              <w:ind w:firstLine="0"/>
              <w:jc w:val="right"/>
            </w:pPr>
            <w:r w:rsidRPr="00091C8F">
              <w:t>7683,1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7723,6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rPr>
                <w:sz w:val="24"/>
                <w:szCs w:val="24"/>
              </w:rPr>
            </w:pPr>
            <w:r w:rsidRPr="00091C8F">
              <w:rPr>
                <w:sz w:val="24"/>
                <w:szCs w:val="24"/>
              </w:rPr>
              <w:t>Субвенция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center"/>
            </w:pPr>
            <w:r w:rsidRPr="00091C8F">
              <w:t>154,6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164,9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175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173,5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173,5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173,5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301CF0" w:rsidP="001C4277">
            <w:pPr>
              <w:rPr>
                <w:sz w:val="24"/>
                <w:szCs w:val="24"/>
              </w:rPr>
            </w:pPr>
            <w:r w:rsidRPr="00091C8F">
              <w:rPr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center"/>
            </w:pPr>
            <w:r w:rsidRPr="00091C8F">
              <w:t>1215,5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875,1</w:t>
            </w:r>
          </w:p>
        </w:tc>
        <w:tc>
          <w:tcPr>
            <w:tcW w:w="1024" w:type="dxa"/>
          </w:tcPr>
          <w:p w:rsidR="001C4277" w:rsidRPr="00091C8F" w:rsidRDefault="00C32B62" w:rsidP="00B904A6">
            <w:pPr>
              <w:pStyle w:val="ConsPlusNormal"/>
              <w:ind w:firstLine="0"/>
              <w:jc w:val="right"/>
            </w:pPr>
            <w:r w:rsidRPr="00091C8F">
              <w:t>622,3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0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0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0</w:t>
            </w:r>
          </w:p>
        </w:tc>
      </w:tr>
      <w:tr w:rsidR="001C4277" w:rsidTr="001C4277">
        <w:tc>
          <w:tcPr>
            <w:tcW w:w="4173" w:type="dxa"/>
            <w:gridSpan w:val="2"/>
          </w:tcPr>
          <w:p w:rsidR="001C4277" w:rsidRPr="00091C8F" w:rsidRDefault="001C4277" w:rsidP="001C4277">
            <w:pPr>
              <w:rPr>
                <w:sz w:val="24"/>
                <w:szCs w:val="24"/>
              </w:rPr>
            </w:pPr>
            <w:r w:rsidRPr="00091C8F"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center"/>
            </w:pPr>
            <w:r w:rsidRPr="00091C8F">
              <w:t>14502,5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10125,9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13155,1</w:t>
            </w:r>
          </w:p>
        </w:tc>
        <w:tc>
          <w:tcPr>
            <w:tcW w:w="1024" w:type="dxa"/>
          </w:tcPr>
          <w:p w:rsidR="001C4277" w:rsidRPr="00091C8F" w:rsidRDefault="00C32B62" w:rsidP="00B904A6">
            <w:pPr>
              <w:pStyle w:val="ConsPlusNormal"/>
              <w:ind w:firstLine="0"/>
              <w:jc w:val="right"/>
            </w:pPr>
            <w:r w:rsidRPr="00091C8F">
              <w:t>8792,2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8165,9</w:t>
            </w:r>
          </w:p>
        </w:tc>
        <w:tc>
          <w:tcPr>
            <w:tcW w:w="1024" w:type="dxa"/>
          </w:tcPr>
          <w:p w:rsidR="001C4277" w:rsidRPr="00091C8F" w:rsidRDefault="00C32B62" w:rsidP="001C4277">
            <w:pPr>
              <w:pStyle w:val="ConsPlusNormal"/>
              <w:ind w:firstLine="0"/>
              <w:jc w:val="right"/>
            </w:pPr>
            <w:r w:rsidRPr="00091C8F">
              <w:t>8202,4</w:t>
            </w:r>
          </w:p>
        </w:tc>
      </w:tr>
      <w:tr w:rsidR="00091C8F" w:rsidTr="00C04963">
        <w:tc>
          <w:tcPr>
            <w:tcW w:w="10317" w:type="dxa"/>
            <w:gridSpan w:val="8"/>
          </w:tcPr>
          <w:p w:rsidR="00091C8F" w:rsidRPr="00091C8F" w:rsidRDefault="00091C8F" w:rsidP="00091C8F">
            <w:pPr>
              <w:pStyle w:val="ConsPlusNormal"/>
              <w:ind w:firstLine="0"/>
              <w:jc w:val="center"/>
            </w:pPr>
            <w:r w:rsidRPr="00091C8F">
              <w:t>Бюджетообразующие предприятия</w:t>
            </w:r>
          </w:p>
        </w:tc>
      </w:tr>
      <w:tr w:rsidR="00091C8F" w:rsidTr="00ED2750">
        <w:tc>
          <w:tcPr>
            <w:tcW w:w="2086" w:type="dxa"/>
            <w:vMerge w:val="restart"/>
          </w:tcPr>
          <w:p w:rsidR="00091C8F" w:rsidRPr="00091C8F" w:rsidRDefault="00091C8F" w:rsidP="008F0BC8">
            <w:pPr>
              <w:pStyle w:val="ConsPlusNormal"/>
              <w:ind w:firstLine="0"/>
            </w:pPr>
            <w:r w:rsidRPr="00091C8F">
              <w:t>ООО "Донстар"</w:t>
            </w:r>
          </w:p>
        </w:tc>
        <w:tc>
          <w:tcPr>
            <w:tcW w:w="2087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 w:rsidRPr="00091C8F">
              <w:t>Численность работников                    (человек)</w:t>
            </w:r>
          </w:p>
        </w:tc>
        <w:tc>
          <w:tcPr>
            <w:tcW w:w="1024" w:type="dxa"/>
          </w:tcPr>
          <w:p w:rsidR="00091C8F" w:rsidRPr="00091C8F" w:rsidRDefault="003C7AE3" w:rsidP="008F0BC8">
            <w:pPr>
              <w:pStyle w:val="ConsPlusNormal"/>
              <w:ind w:firstLine="0"/>
            </w:pPr>
            <w:r>
              <w:t>40</w:t>
            </w:r>
          </w:p>
        </w:tc>
        <w:tc>
          <w:tcPr>
            <w:tcW w:w="1024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>
              <w:t>70</w:t>
            </w:r>
          </w:p>
        </w:tc>
        <w:tc>
          <w:tcPr>
            <w:tcW w:w="1024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>
              <w:t>72</w:t>
            </w:r>
          </w:p>
        </w:tc>
        <w:tc>
          <w:tcPr>
            <w:tcW w:w="1024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>
              <w:t>70</w:t>
            </w:r>
          </w:p>
        </w:tc>
        <w:tc>
          <w:tcPr>
            <w:tcW w:w="1024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>
              <w:t>70</w:t>
            </w:r>
          </w:p>
        </w:tc>
        <w:tc>
          <w:tcPr>
            <w:tcW w:w="1024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>
              <w:t>70</w:t>
            </w:r>
          </w:p>
        </w:tc>
      </w:tr>
      <w:tr w:rsidR="00091C8F" w:rsidTr="00C27A8E">
        <w:tc>
          <w:tcPr>
            <w:tcW w:w="2086" w:type="dxa"/>
            <w:vMerge/>
          </w:tcPr>
          <w:p w:rsidR="00091C8F" w:rsidRPr="00091C8F" w:rsidRDefault="00091C8F" w:rsidP="008F0BC8">
            <w:pPr>
              <w:pStyle w:val="ConsPlusNormal"/>
              <w:ind w:firstLine="0"/>
            </w:pPr>
          </w:p>
        </w:tc>
        <w:tc>
          <w:tcPr>
            <w:tcW w:w="2087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 w:rsidRPr="00091C8F">
              <w:t>Фонд оплаты труда                                                        (тыс.рублей)</w:t>
            </w:r>
          </w:p>
        </w:tc>
        <w:tc>
          <w:tcPr>
            <w:tcW w:w="1024" w:type="dxa"/>
          </w:tcPr>
          <w:p w:rsidR="00091C8F" w:rsidRPr="00091C8F" w:rsidRDefault="003C7AE3" w:rsidP="008F0BC8">
            <w:pPr>
              <w:pStyle w:val="ConsPlusNormal"/>
              <w:ind w:firstLine="0"/>
            </w:pPr>
            <w:r>
              <w:t>7546,4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15254,60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17887,11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18312,00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18732,00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19152,00</w:t>
            </w:r>
          </w:p>
        </w:tc>
      </w:tr>
      <w:tr w:rsidR="00091C8F" w:rsidTr="00267EF5">
        <w:tc>
          <w:tcPr>
            <w:tcW w:w="2086" w:type="dxa"/>
            <w:vMerge/>
          </w:tcPr>
          <w:p w:rsidR="00091C8F" w:rsidRPr="00091C8F" w:rsidRDefault="00091C8F" w:rsidP="008F0BC8">
            <w:pPr>
              <w:pStyle w:val="ConsPlusNormal"/>
              <w:ind w:firstLine="0"/>
            </w:pPr>
          </w:p>
        </w:tc>
        <w:tc>
          <w:tcPr>
            <w:tcW w:w="2087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 w:rsidRPr="00091C8F">
              <w:t>Среднемесячная                                                                                       заработная плата (рублей)</w:t>
            </w:r>
          </w:p>
        </w:tc>
        <w:tc>
          <w:tcPr>
            <w:tcW w:w="1024" w:type="dxa"/>
          </w:tcPr>
          <w:p w:rsidR="00091C8F" w:rsidRPr="00091C8F" w:rsidRDefault="003C7AE3" w:rsidP="008F0BC8">
            <w:pPr>
              <w:pStyle w:val="ConsPlusNormal"/>
              <w:ind w:firstLine="0"/>
            </w:pPr>
            <w:r>
              <w:t>15721,56</w:t>
            </w:r>
          </w:p>
        </w:tc>
        <w:tc>
          <w:tcPr>
            <w:tcW w:w="1024" w:type="dxa"/>
          </w:tcPr>
          <w:p w:rsidR="00091C8F" w:rsidRPr="00091C8F" w:rsidRDefault="00091C8F" w:rsidP="008F0BC8">
            <w:pPr>
              <w:pStyle w:val="ConsPlusNormal"/>
              <w:ind w:firstLine="0"/>
            </w:pPr>
            <w:r>
              <w:t>18160,24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20702,67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21800,00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22300,00</w:t>
            </w:r>
          </w:p>
        </w:tc>
        <w:tc>
          <w:tcPr>
            <w:tcW w:w="1024" w:type="dxa"/>
          </w:tcPr>
          <w:p w:rsidR="00091C8F" w:rsidRPr="00091C8F" w:rsidRDefault="00072052" w:rsidP="008F0BC8">
            <w:pPr>
              <w:pStyle w:val="ConsPlusNormal"/>
              <w:ind w:firstLine="0"/>
            </w:pPr>
            <w:r>
              <w:t>22800,00</w:t>
            </w:r>
          </w:p>
        </w:tc>
      </w:tr>
      <w:tr w:rsidR="003C7AE3" w:rsidTr="00267EF5">
        <w:tc>
          <w:tcPr>
            <w:tcW w:w="2086" w:type="dxa"/>
            <w:vMerge w:val="restart"/>
          </w:tcPr>
          <w:p w:rsidR="003C7AE3" w:rsidRPr="00091C8F" w:rsidRDefault="003C7AE3" w:rsidP="008F0BC8">
            <w:pPr>
              <w:pStyle w:val="ConsPlusNormal"/>
              <w:ind w:firstLine="0"/>
            </w:pPr>
            <w:r>
              <w:t>ОАО  «Донагро»</w:t>
            </w:r>
          </w:p>
        </w:tc>
        <w:tc>
          <w:tcPr>
            <w:tcW w:w="2087" w:type="dxa"/>
          </w:tcPr>
          <w:p w:rsidR="003C7AE3" w:rsidRPr="00091C8F" w:rsidRDefault="003C7AE3" w:rsidP="008F0BC8">
            <w:pPr>
              <w:pStyle w:val="ConsPlusNormal"/>
              <w:ind w:firstLine="0"/>
            </w:pPr>
            <w:r w:rsidRPr="00091C8F">
              <w:t>Численность работников                    (человек)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133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135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123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125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125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130</w:t>
            </w:r>
          </w:p>
        </w:tc>
      </w:tr>
      <w:tr w:rsidR="003C7AE3" w:rsidTr="00267EF5">
        <w:tc>
          <w:tcPr>
            <w:tcW w:w="2086" w:type="dxa"/>
            <w:vMerge/>
          </w:tcPr>
          <w:p w:rsidR="003C7AE3" w:rsidRPr="00091C8F" w:rsidRDefault="003C7AE3" w:rsidP="008F0BC8">
            <w:pPr>
              <w:pStyle w:val="ConsPlusNormal"/>
              <w:ind w:firstLine="0"/>
            </w:pPr>
          </w:p>
        </w:tc>
        <w:tc>
          <w:tcPr>
            <w:tcW w:w="2087" w:type="dxa"/>
          </w:tcPr>
          <w:p w:rsidR="003C7AE3" w:rsidRPr="00091C8F" w:rsidRDefault="003C7AE3" w:rsidP="008F0BC8">
            <w:pPr>
              <w:pStyle w:val="ConsPlusNormal"/>
              <w:ind w:firstLine="0"/>
            </w:pPr>
            <w:r w:rsidRPr="00091C8F">
              <w:t>Фонд оплаты труда                                                        (тыс.рублей)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25875,4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28905,0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28278,0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33933,00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40720,00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48864,00</w:t>
            </w:r>
          </w:p>
        </w:tc>
      </w:tr>
      <w:tr w:rsidR="003C7AE3" w:rsidTr="00267EF5">
        <w:tc>
          <w:tcPr>
            <w:tcW w:w="2086" w:type="dxa"/>
            <w:vMerge/>
          </w:tcPr>
          <w:p w:rsidR="003C7AE3" w:rsidRPr="00091C8F" w:rsidRDefault="003C7AE3" w:rsidP="008F0BC8">
            <w:pPr>
              <w:pStyle w:val="ConsPlusNormal"/>
              <w:ind w:firstLine="0"/>
            </w:pPr>
          </w:p>
        </w:tc>
        <w:tc>
          <w:tcPr>
            <w:tcW w:w="2087" w:type="dxa"/>
          </w:tcPr>
          <w:p w:rsidR="003C7AE3" w:rsidRPr="00091C8F" w:rsidRDefault="003C7AE3" w:rsidP="008F0BC8">
            <w:pPr>
              <w:pStyle w:val="ConsPlusNormal"/>
              <w:ind w:firstLine="0"/>
            </w:pPr>
            <w:r w:rsidRPr="00091C8F">
              <w:t>Среднемесячная                                                                                       заработная плата (рублей)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16212,63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17842,6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19158,0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22622,00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27147,00</w:t>
            </w:r>
          </w:p>
        </w:tc>
        <w:tc>
          <w:tcPr>
            <w:tcW w:w="1024" w:type="dxa"/>
          </w:tcPr>
          <w:p w:rsidR="003C7AE3" w:rsidRDefault="003C7AE3" w:rsidP="008F0BC8">
            <w:pPr>
              <w:pStyle w:val="ConsPlusNormal"/>
              <w:ind w:firstLine="0"/>
            </w:pPr>
            <w:r>
              <w:t>31323,00</w:t>
            </w:r>
          </w:p>
        </w:tc>
      </w:tr>
      <w:tr w:rsidR="003C7AE3" w:rsidTr="00267EF5">
        <w:tc>
          <w:tcPr>
            <w:tcW w:w="2086" w:type="dxa"/>
            <w:vMerge w:val="restart"/>
          </w:tcPr>
          <w:p w:rsidR="003C7AE3" w:rsidRPr="00091C8F" w:rsidRDefault="003C7AE3" w:rsidP="008F0BC8">
            <w:pPr>
              <w:pStyle w:val="ConsPlusNormal"/>
              <w:ind w:firstLine="0"/>
            </w:pPr>
            <w:r>
              <w:t>Криворожский филиал «Миллеровского СПО»</w:t>
            </w:r>
          </w:p>
        </w:tc>
        <w:tc>
          <w:tcPr>
            <w:tcW w:w="2087" w:type="dxa"/>
          </w:tcPr>
          <w:p w:rsidR="003C7AE3" w:rsidRPr="00091C8F" w:rsidRDefault="003C7AE3" w:rsidP="008F0BC8">
            <w:pPr>
              <w:pStyle w:val="ConsPlusNormal"/>
              <w:ind w:firstLine="0"/>
            </w:pPr>
            <w:r w:rsidRPr="00091C8F">
              <w:t>Численность работников                    (человек)</w:t>
            </w:r>
          </w:p>
        </w:tc>
        <w:tc>
          <w:tcPr>
            <w:tcW w:w="1024" w:type="dxa"/>
          </w:tcPr>
          <w:p w:rsidR="003C7AE3" w:rsidRDefault="00324143" w:rsidP="008F0BC8">
            <w:pPr>
              <w:pStyle w:val="ConsPlusNormal"/>
              <w:ind w:firstLine="0"/>
            </w:pPr>
            <w:r>
              <w:t>61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54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49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44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44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44</w:t>
            </w:r>
          </w:p>
        </w:tc>
      </w:tr>
      <w:tr w:rsidR="003C7AE3" w:rsidTr="00267EF5">
        <w:tc>
          <w:tcPr>
            <w:tcW w:w="2086" w:type="dxa"/>
            <w:vMerge/>
          </w:tcPr>
          <w:p w:rsidR="003C7AE3" w:rsidRPr="00091C8F" w:rsidRDefault="003C7AE3" w:rsidP="008F0BC8">
            <w:pPr>
              <w:pStyle w:val="ConsPlusNormal"/>
              <w:ind w:firstLine="0"/>
            </w:pPr>
          </w:p>
        </w:tc>
        <w:tc>
          <w:tcPr>
            <w:tcW w:w="2087" w:type="dxa"/>
          </w:tcPr>
          <w:p w:rsidR="003C7AE3" w:rsidRPr="00091C8F" w:rsidRDefault="003C7AE3" w:rsidP="008F0BC8">
            <w:pPr>
              <w:pStyle w:val="ConsPlusNormal"/>
              <w:ind w:firstLine="0"/>
            </w:pPr>
            <w:r w:rsidRPr="00091C8F">
              <w:t>Фонд оплаты труда                                                        (тыс.рублей)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9716,3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9091,9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7751,7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6970,0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7022,4</w:t>
            </w:r>
          </w:p>
        </w:tc>
        <w:tc>
          <w:tcPr>
            <w:tcW w:w="1024" w:type="dxa"/>
          </w:tcPr>
          <w:p w:rsidR="003C7AE3" w:rsidRDefault="00BB1010" w:rsidP="008F0BC8">
            <w:pPr>
              <w:pStyle w:val="ConsPlusNormal"/>
              <w:ind w:firstLine="0"/>
            </w:pPr>
            <w:r>
              <w:t>7022,4</w:t>
            </w:r>
          </w:p>
        </w:tc>
      </w:tr>
      <w:tr w:rsidR="00BB1010" w:rsidTr="00267EF5">
        <w:tc>
          <w:tcPr>
            <w:tcW w:w="2086" w:type="dxa"/>
            <w:vMerge/>
          </w:tcPr>
          <w:p w:rsidR="00BB1010" w:rsidRPr="00091C8F" w:rsidRDefault="00BB1010" w:rsidP="008F0BC8">
            <w:pPr>
              <w:pStyle w:val="ConsPlusNormal"/>
              <w:ind w:firstLine="0"/>
            </w:pPr>
          </w:p>
        </w:tc>
        <w:tc>
          <w:tcPr>
            <w:tcW w:w="2087" w:type="dxa"/>
          </w:tcPr>
          <w:p w:rsidR="00BB1010" w:rsidRPr="00091C8F" w:rsidRDefault="00BB1010" w:rsidP="008F0BC8">
            <w:pPr>
              <w:pStyle w:val="ConsPlusNormal"/>
              <w:ind w:firstLine="0"/>
            </w:pPr>
            <w:r w:rsidRPr="00091C8F">
              <w:t>Среднемесячная                                                                                       заработная плата (рублей)</w:t>
            </w:r>
          </w:p>
        </w:tc>
        <w:tc>
          <w:tcPr>
            <w:tcW w:w="1024" w:type="dxa"/>
          </w:tcPr>
          <w:p w:rsidR="00BB1010" w:rsidRDefault="00BB1010" w:rsidP="008F0BC8">
            <w:pPr>
              <w:pStyle w:val="ConsPlusNormal"/>
              <w:ind w:firstLine="0"/>
            </w:pPr>
            <w:r>
              <w:t>12815,9</w:t>
            </w:r>
          </w:p>
        </w:tc>
        <w:tc>
          <w:tcPr>
            <w:tcW w:w="1024" w:type="dxa"/>
          </w:tcPr>
          <w:p w:rsidR="00BB1010" w:rsidRDefault="00BB1010" w:rsidP="008F0BC8">
            <w:pPr>
              <w:pStyle w:val="ConsPlusNormal"/>
              <w:ind w:firstLine="0"/>
            </w:pPr>
            <w:r>
              <w:t>14030,7</w:t>
            </w:r>
          </w:p>
        </w:tc>
        <w:tc>
          <w:tcPr>
            <w:tcW w:w="1024" w:type="dxa"/>
          </w:tcPr>
          <w:p w:rsidR="00BB1010" w:rsidRDefault="00BB1010" w:rsidP="008F0BC8">
            <w:pPr>
              <w:pStyle w:val="ConsPlusNormal"/>
              <w:ind w:firstLine="0"/>
            </w:pPr>
            <w:r>
              <w:t>13183,20</w:t>
            </w:r>
          </w:p>
        </w:tc>
        <w:tc>
          <w:tcPr>
            <w:tcW w:w="1024" w:type="dxa"/>
          </w:tcPr>
          <w:p w:rsidR="00BB1010" w:rsidRDefault="00BB1010" w:rsidP="008F0BC8">
            <w:pPr>
              <w:pStyle w:val="ConsPlusNormal"/>
              <w:ind w:firstLine="0"/>
            </w:pPr>
            <w:r>
              <w:t>13200,7</w:t>
            </w:r>
          </w:p>
        </w:tc>
        <w:tc>
          <w:tcPr>
            <w:tcW w:w="1024" w:type="dxa"/>
          </w:tcPr>
          <w:p w:rsidR="00BB1010" w:rsidRDefault="00BB1010" w:rsidP="008F0BC8">
            <w:pPr>
              <w:pStyle w:val="ConsPlusNormal"/>
              <w:ind w:firstLine="0"/>
            </w:pPr>
            <w:r>
              <w:t>13300,0</w:t>
            </w:r>
          </w:p>
        </w:tc>
        <w:tc>
          <w:tcPr>
            <w:tcW w:w="1024" w:type="dxa"/>
          </w:tcPr>
          <w:p w:rsidR="00BB1010" w:rsidRDefault="00BB1010" w:rsidP="008F0BC8">
            <w:pPr>
              <w:pStyle w:val="ConsPlusNormal"/>
              <w:ind w:firstLine="0"/>
            </w:pPr>
            <w:r>
              <w:t>13300,0</w:t>
            </w:r>
          </w:p>
        </w:tc>
      </w:tr>
      <w:tr w:rsidR="006B7D6B" w:rsidTr="00DE48B2">
        <w:tc>
          <w:tcPr>
            <w:tcW w:w="10317" w:type="dxa"/>
            <w:gridSpan w:val="8"/>
          </w:tcPr>
          <w:p w:rsidR="006B7D6B" w:rsidRPr="006B7D6B" w:rsidRDefault="006B7D6B" w:rsidP="006B7D6B">
            <w:pPr>
              <w:pStyle w:val="ConsPlusNormal"/>
              <w:ind w:firstLine="0"/>
              <w:jc w:val="center"/>
            </w:pPr>
            <w:r w:rsidRPr="006B7D6B">
              <w:t>Социальная сфера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Дошкольные учреждения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2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2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2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2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Школьные учреждения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ФАП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 xml:space="preserve">Учреждения </w:t>
            </w:r>
            <w:r w:rsidRPr="006B7D6B">
              <w:lastRenderedPageBreak/>
              <w:t>культуры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lastRenderedPageBreak/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5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5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5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5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5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5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lastRenderedPageBreak/>
              <w:t>Библиотеки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4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4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Отделения почтовой связи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3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6B7D6B" w:rsidRPr="006B7D6B" w:rsidRDefault="006B7D6B">
            <w:pPr>
              <w:rPr>
                <w:sz w:val="24"/>
                <w:szCs w:val="24"/>
              </w:rPr>
            </w:pPr>
            <w:r w:rsidRPr="006B7D6B">
              <w:rPr>
                <w:sz w:val="24"/>
                <w:szCs w:val="24"/>
              </w:rPr>
              <w:t>3</w:t>
            </w:r>
          </w:p>
        </w:tc>
      </w:tr>
      <w:tr w:rsidR="006B7D6B" w:rsidTr="00267EF5">
        <w:tc>
          <w:tcPr>
            <w:tcW w:w="2086" w:type="dxa"/>
          </w:tcPr>
          <w:p w:rsidR="006B7D6B" w:rsidRPr="006B7D6B" w:rsidRDefault="006B7D6B" w:rsidP="006B7D6B">
            <w:pPr>
              <w:pStyle w:val="ConsPlusNormal"/>
              <w:ind w:firstLine="0"/>
            </w:pPr>
            <w:r w:rsidRPr="006B7D6B">
              <w:t>Администрация муниципального образования «Криворожское сельское поселение»</w:t>
            </w:r>
          </w:p>
        </w:tc>
        <w:tc>
          <w:tcPr>
            <w:tcW w:w="2087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Ед.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1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1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1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1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1</w:t>
            </w:r>
          </w:p>
        </w:tc>
        <w:tc>
          <w:tcPr>
            <w:tcW w:w="1024" w:type="dxa"/>
          </w:tcPr>
          <w:p w:rsidR="006B7D6B" w:rsidRPr="006B7D6B" w:rsidRDefault="006B7D6B" w:rsidP="008F0BC8">
            <w:pPr>
              <w:pStyle w:val="ConsPlusNormal"/>
              <w:ind w:firstLine="0"/>
            </w:pPr>
            <w:r w:rsidRPr="006B7D6B">
              <w:t>1</w:t>
            </w:r>
          </w:p>
        </w:tc>
      </w:tr>
      <w:tr w:rsidR="006B7D6B" w:rsidTr="004E1FAD">
        <w:tc>
          <w:tcPr>
            <w:tcW w:w="10317" w:type="dxa"/>
            <w:gridSpan w:val="8"/>
          </w:tcPr>
          <w:p w:rsidR="006B7D6B" w:rsidRPr="006B7D6B" w:rsidRDefault="006B7D6B" w:rsidP="006B7D6B">
            <w:pPr>
              <w:pStyle w:val="ConsPlusNormal"/>
              <w:ind w:firstLine="0"/>
              <w:jc w:val="center"/>
            </w:pPr>
            <w:r w:rsidRPr="006B7D6B">
              <w:t>Наличие поголовья, в т.ч. ЛПХ</w:t>
            </w:r>
          </w:p>
        </w:tc>
      </w:tr>
      <w:tr w:rsidR="0074507A" w:rsidTr="00267EF5">
        <w:tc>
          <w:tcPr>
            <w:tcW w:w="2086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КРС</w:t>
            </w:r>
          </w:p>
        </w:tc>
        <w:tc>
          <w:tcPr>
            <w:tcW w:w="2087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гол.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1800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1370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1562</w:t>
            </w:r>
          </w:p>
        </w:tc>
        <w:tc>
          <w:tcPr>
            <w:tcW w:w="1024" w:type="dxa"/>
          </w:tcPr>
          <w:p w:rsidR="0074507A" w:rsidRPr="003665A0" w:rsidRDefault="0074507A" w:rsidP="0074507A">
            <w:pPr>
              <w:pStyle w:val="ConsPlusNormal"/>
              <w:ind w:firstLine="0"/>
            </w:pPr>
            <w:r w:rsidRPr="003665A0">
              <w:t>1562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1562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1562</w:t>
            </w:r>
          </w:p>
        </w:tc>
      </w:tr>
      <w:tr w:rsidR="0074507A" w:rsidTr="00267EF5">
        <w:tc>
          <w:tcPr>
            <w:tcW w:w="2086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Коровы</w:t>
            </w:r>
          </w:p>
        </w:tc>
        <w:tc>
          <w:tcPr>
            <w:tcW w:w="2087" w:type="dxa"/>
          </w:tcPr>
          <w:p w:rsidR="0074507A" w:rsidRPr="003665A0" w:rsidRDefault="0074507A">
            <w:pPr>
              <w:rPr>
                <w:sz w:val="24"/>
                <w:szCs w:val="24"/>
              </w:rPr>
            </w:pPr>
            <w:r w:rsidRPr="003665A0">
              <w:rPr>
                <w:sz w:val="24"/>
                <w:szCs w:val="24"/>
              </w:rPr>
              <w:t>гол.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1150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847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893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893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893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893</w:t>
            </w:r>
          </w:p>
        </w:tc>
      </w:tr>
      <w:tr w:rsidR="0074507A" w:rsidTr="00267EF5">
        <w:tc>
          <w:tcPr>
            <w:tcW w:w="2086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Свиньи</w:t>
            </w:r>
          </w:p>
        </w:tc>
        <w:tc>
          <w:tcPr>
            <w:tcW w:w="2087" w:type="dxa"/>
          </w:tcPr>
          <w:p w:rsidR="0074507A" w:rsidRPr="003665A0" w:rsidRDefault="0074507A">
            <w:pPr>
              <w:rPr>
                <w:sz w:val="24"/>
                <w:szCs w:val="24"/>
              </w:rPr>
            </w:pPr>
            <w:r w:rsidRPr="003665A0">
              <w:rPr>
                <w:sz w:val="24"/>
                <w:szCs w:val="24"/>
              </w:rPr>
              <w:t>гол.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810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784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692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695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695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695</w:t>
            </w:r>
          </w:p>
        </w:tc>
      </w:tr>
      <w:tr w:rsidR="0074507A" w:rsidTr="00267EF5">
        <w:tc>
          <w:tcPr>
            <w:tcW w:w="2086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Овцы, козы</w:t>
            </w:r>
          </w:p>
        </w:tc>
        <w:tc>
          <w:tcPr>
            <w:tcW w:w="2087" w:type="dxa"/>
          </w:tcPr>
          <w:p w:rsidR="0074507A" w:rsidRPr="003665A0" w:rsidRDefault="0074507A">
            <w:pPr>
              <w:rPr>
                <w:sz w:val="24"/>
                <w:szCs w:val="24"/>
              </w:rPr>
            </w:pPr>
            <w:r w:rsidRPr="003665A0">
              <w:rPr>
                <w:sz w:val="24"/>
                <w:szCs w:val="24"/>
              </w:rPr>
              <w:t>гол.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1700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2004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2164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2050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2050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2050</w:t>
            </w:r>
          </w:p>
        </w:tc>
      </w:tr>
      <w:tr w:rsidR="0074507A" w:rsidTr="00267EF5">
        <w:tc>
          <w:tcPr>
            <w:tcW w:w="2086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Птицы</w:t>
            </w:r>
          </w:p>
        </w:tc>
        <w:tc>
          <w:tcPr>
            <w:tcW w:w="2087" w:type="dxa"/>
          </w:tcPr>
          <w:p w:rsidR="0074507A" w:rsidRPr="003665A0" w:rsidRDefault="0074507A">
            <w:pPr>
              <w:rPr>
                <w:sz w:val="24"/>
                <w:szCs w:val="24"/>
              </w:rPr>
            </w:pPr>
            <w:r w:rsidRPr="003665A0">
              <w:rPr>
                <w:sz w:val="24"/>
                <w:szCs w:val="24"/>
              </w:rPr>
              <w:t>гол.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23500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22473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25600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24050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24050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24050</w:t>
            </w:r>
          </w:p>
        </w:tc>
      </w:tr>
      <w:tr w:rsidR="0074507A" w:rsidTr="00267EF5">
        <w:tc>
          <w:tcPr>
            <w:tcW w:w="2086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Лошади</w:t>
            </w:r>
          </w:p>
        </w:tc>
        <w:tc>
          <w:tcPr>
            <w:tcW w:w="2087" w:type="dxa"/>
          </w:tcPr>
          <w:p w:rsidR="0074507A" w:rsidRPr="003665A0" w:rsidRDefault="0074507A">
            <w:pPr>
              <w:rPr>
                <w:sz w:val="24"/>
                <w:szCs w:val="24"/>
              </w:rPr>
            </w:pPr>
            <w:r w:rsidRPr="003665A0">
              <w:rPr>
                <w:sz w:val="24"/>
                <w:szCs w:val="24"/>
              </w:rPr>
              <w:t>гол.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37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35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30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30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30</w:t>
            </w:r>
          </w:p>
        </w:tc>
        <w:tc>
          <w:tcPr>
            <w:tcW w:w="1024" w:type="dxa"/>
          </w:tcPr>
          <w:p w:rsidR="0074507A" w:rsidRPr="003665A0" w:rsidRDefault="0074507A" w:rsidP="008F0BC8">
            <w:pPr>
              <w:pStyle w:val="ConsPlusNormal"/>
              <w:ind w:firstLine="0"/>
            </w:pPr>
            <w:r w:rsidRPr="003665A0">
              <w:t>30</w:t>
            </w:r>
          </w:p>
        </w:tc>
      </w:tr>
    </w:tbl>
    <w:p w:rsidR="001C4277" w:rsidRDefault="001C4277" w:rsidP="001C4277">
      <w:pPr>
        <w:pStyle w:val="ConsPlusNormal"/>
        <w:ind w:firstLine="540"/>
        <w:jc w:val="both"/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1C4277" w:rsidRDefault="001C4277" w:rsidP="001C4277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sectPr w:rsidR="001C4277" w:rsidSect="00FF0AAC">
      <w:footerReference w:type="even" r:id="rId10"/>
      <w:footerReference w:type="default" r:id="rId11"/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1D" w:rsidRDefault="004C1E1D">
      <w:r>
        <w:separator/>
      </w:r>
    </w:p>
  </w:endnote>
  <w:endnote w:type="continuationSeparator" w:id="0">
    <w:p w:rsidR="004C1E1D" w:rsidRDefault="004C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AC" w:rsidRDefault="00B351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F0A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AAC" w:rsidRDefault="00FF0A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AC" w:rsidRDefault="00FF0AAC">
    <w:pPr>
      <w:pStyle w:val="a6"/>
      <w:framePr w:wrap="around" w:vAnchor="text" w:hAnchor="margin" w:xAlign="right" w:y="1"/>
      <w:rPr>
        <w:rStyle w:val="a8"/>
      </w:rPr>
    </w:pPr>
  </w:p>
  <w:p w:rsidR="00FF0AAC" w:rsidRDefault="00B35145">
    <w:pPr>
      <w:pStyle w:val="a6"/>
      <w:ind w:right="360"/>
      <w:rPr>
        <w:lang w:val="en-US"/>
      </w:rPr>
    </w:pPr>
    <w:fldSimple w:instr=" FILLIN  \* MERGEFORMAT " w:fldLock="1">
      <w:r w:rsidR="00FF0AAC">
        <w:rPr>
          <w:lang w:val="en-US"/>
        </w:rPr>
        <w:br/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1D" w:rsidRDefault="004C1E1D">
      <w:r>
        <w:separator/>
      </w:r>
    </w:p>
  </w:footnote>
  <w:footnote w:type="continuationSeparator" w:id="0">
    <w:p w:rsidR="004C1E1D" w:rsidRDefault="004C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59C"/>
    <w:multiLevelType w:val="hybridMultilevel"/>
    <w:tmpl w:val="1F34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61FD2"/>
    <w:multiLevelType w:val="hybridMultilevel"/>
    <w:tmpl w:val="C420B4A8"/>
    <w:lvl w:ilvl="0" w:tplc="A6C8D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1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6D0"/>
    <w:rsid w:val="000025B9"/>
    <w:rsid w:val="00004562"/>
    <w:rsid w:val="000078FD"/>
    <w:rsid w:val="00016A33"/>
    <w:rsid w:val="00023018"/>
    <w:rsid w:val="00023D4E"/>
    <w:rsid w:val="00025310"/>
    <w:rsid w:val="00031D39"/>
    <w:rsid w:val="00033787"/>
    <w:rsid w:val="00034DE6"/>
    <w:rsid w:val="00052190"/>
    <w:rsid w:val="00055198"/>
    <w:rsid w:val="00061A6C"/>
    <w:rsid w:val="00072052"/>
    <w:rsid w:val="000735FF"/>
    <w:rsid w:val="000832D2"/>
    <w:rsid w:val="00091C8F"/>
    <w:rsid w:val="00092CD1"/>
    <w:rsid w:val="000A40E1"/>
    <w:rsid w:val="000A582E"/>
    <w:rsid w:val="000A6375"/>
    <w:rsid w:val="000B6EF0"/>
    <w:rsid w:val="000C065E"/>
    <w:rsid w:val="000C308D"/>
    <w:rsid w:val="000C3E41"/>
    <w:rsid w:val="000C4901"/>
    <w:rsid w:val="000E5D26"/>
    <w:rsid w:val="00105B43"/>
    <w:rsid w:val="00115929"/>
    <w:rsid w:val="00125686"/>
    <w:rsid w:val="001338F2"/>
    <w:rsid w:val="00152508"/>
    <w:rsid w:val="00157912"/>
    <w:rsid w:val="00170BFD"/>
    <w:rsid w:val="001742AB"/>
    <w:rsid w:val="00175058"/>
    <w:rsid w:val="00177491"/>
    <w:rsid w:val="001779B2"/>
    <w:rsid w:val="00181686"/>
    <w:rsid w:val="001976D0"/>
    <w:rsid w:val="00197FF8"/>
    <w:rsid w:val="001A3577"/>
    <w:rsid w:val="001A3BC0"/>
    <w:rsid w:val="001B3FB3"/>
    <w:rsid w:val="001B4A19"/>
    <w:rsid w:val="001C4277"/>
    <w:rsid w:val="001C4729"/>
    <w:rsid w:val="001D5A5F"/>
    <w:rsid w:val="001D69C5"/>
    <w:rsid w:val="001E511A"/>
    <w:rsid w:val="001F0EC2"/>
    <w:rsid w:val="001F488A"/>
    <w:rsid w:val="00213136"/>
    <w:rsid w:val="00216BD4"/>
    <w:rsid w:val="00225750"/>
    <w:rsid w:val="00227F83"/>
    <w:rsid w:val="00241E1F"/>
    <w:rsid w:val="00242CE5"/>
    <w:rsid w:val="00243A30"/>
    <w:rsid w:val="00250477"/>
    <w:rsid w:val="002749F6"/>
    <w:rsid w:val="00275D13"/>
    <w:rsid w:val="002831C9"/>
    <w:rsid w:val="002869E9"/>
    <w:rsid w:val="0029010B"/>
    <w:rsid w:val="002B61B0"/>
    <w:rsid w:val="002C0FC2"/>
    <w:rsid w:val="002C445B"/>
    <w:rsid w:val="002E0CC0"/>
    <w:rsid w:val="002E1A5E"/>
    <w:rsid w:val="002E3FE3"/>
    <w:rsid w:val="00301CF0"/>
    <w:rsid w:val="0030557A"/>
    <w:rsid w:val="003134DE"/>
    <w:rsid w:val="00313DAE"/>
    <w:rsid w:val="00315BE7"/>
    <w:rsid w:val="00324143"/>
    <w:rsid w:val="003600A2"/>
    <w:rsid w:val="00360BF7"/>
    <w:rsid w:val="003665A0"/>
    <w:rsid w:val="003A26C0"/>
    <w:rsid w:val="003C2BDF"/>
    <w:rsid w:val="003C7AE3"/>
    <w:rsid w:val="0043166D"/>
    <w:rsid w:val="004334CA"/>
    <w:rsid w:val="00441E80"/>
    <w:rsid w:val="00442496"/>
    <w:rsid w:val="0044495E"/>
    <w:rsid w:val="00450B69"/>
    <w:rsid w:val="0045200B"/>
    <w:rsid w:val="0046369A"/>
    <w:rsid w:val="00477104"/>
    <w:rsid w:val="004800F4"/>
    <w:rsid w:val="00481A2D"/>
    <w:rsid w:val="00484E01"/>
    <w:rsid w:val="00485941"/>
    <w:rsid w:val="0049079E"/>
    <w:rsid w:val="004974CA"/>
    <w:rsid w:val="004A485D"/>
    <w:rsid w:val="004B5690"/>
    <w:rsid w:val="004B7399"/>
    <w:rsid w:val="004C1E1D"/>
    <w:rsid w:val="004D0665"/>
    <w:rsid w:val="004D176A"/>
    <w:rsid w:val="004E0FD6"/>
    <w:rsid w:val="004F422A"/>
    <w:rsid w:val="004F5C71"/>
    <w:rsid w:val="00504B2C"/>
    <w:rsid w:val="00510ED6"/>
    <w:rsid w:val="005265C6"/>
    <w:rsid w:val="0053181D"/>
    <w:rsid w:val="0053184E"/>
    <w:rsid w:val="00536F06"/>
    <w:rsid w:val="00545C4C"/>
    <w:rsid w:val="0055626C"/>
    <w:rsid w:val="00557D80"/>
    <w:rsid w:val="00573AB2"/>
    <w:rsid w:val="00574DA6"/>
    <w:rsid w:val="005A4DE9"/>
    <w:rsid w:val="005A5A6D"/>
    <w:rsid w:val="005B257C"/>
    <w:rsid w:val="005C7022"/>
    <w:rsid w:val="005D5446"/>
    <w:rsid w:val="005E6C76"/>
    <w:rsid w:val="005F0E7B"/>
    <w:rsid w:val="00601395"/>
    <w:rsid w:val="00610262"/>
    <w:rsid w:val="00610C85"/>
    <w:rsid w:val="00612F5E"/>
    <w:rsid w:val="00617397"/>
    <w:rsid w:val="00624A2F"/>
    <w:rsid w:val="00625DA6"/>
    <w:rsid w:val="00630B10"/>
    <w:rsid w:val="00640FB9"/>
    <w:rsid w:val="006437E5"/>
    <w:rsid w:val="00666709"/>
    <w:rsid w:val="006710BF"/>
    <w:rsid w:val="0067730A"/>
    <w:rsid w:val="00683CB6"/>
    <w:rsid w:val="00685818"/>
    <w:rsid w:val="00685C09"/>
    <w:rsid w:val="0069144E"/>
    <w:rsid w:val="00694BB3"/>
    <w:rsid w:val="006A2174"/>
    <w:rsid w:val="006A39A1"/>
    <w:rsid w:val="006B59B7"/>
    <w:rsid w:val="006B7D6B"/>
    <w:rsid w:val="006C717F"/>
    <w:rsid w:val="006D7629"/>
    <w:rsid w:val="006E35E2"/>
    <w:rsid w:val="006F439C"/>
    <w:rsid w:val="006F73C3"/>
    <w:rsid w:val="006F7D8C"/>
    <w:rsid w:val="007127C6"/>
    <w:rsid w:val="00724D58"/>
    <w:rsid w:val="00727529"/>
    <w:rsid w:val="007334AD"/>
    <w:rsid w:val="0074183D"/>
    <w:rsid w:val="00742473"/>
    <w:rsid w:val="0074507A"/>
    <w:rsid w:val="00754A14"/>
    <w:rsid w:val="00754F90"/>
    <w:rsid w:val="00755887"/>
    <w:rsid w:val="007563AD"/>
    <w:rsid w:val="007618CB"/>
    <w:rsid w:val="00775009"/>
    <w:rsid w:val="007A3AB1"/>
    <w:rsid w:val="007A7072"/>
    <w:rsid w:val="007A7BE7"/>
    <w:rsid w:val="007C0979"/>
    <w:rsid w:val="007C375B"/>
    <w:rsid w:val="007D21D8"/>
    <w:rsid w:val="007E1AC4"/>
    <w:rsid w:val="008004AF"/>
    <w:rsid w:val="00800A63"/>
    <w:rsid w:val="0080414A"/>
    <w:rsid w:val="008076CD"/>
    <w:rsid w:val="00810E8F"/>
    <w:rsid w:val="00817A97"/>
    <w:rsid w:val="008267D7"/>
    <w:rsid w:val="00826FF0"/>
    <w:rsid w:val="00834158"/>
    <w:rsid w:val="00840C3C"/>
    <w:rsid w:val="00846154"/>
    <w:rsid w:val="00863B7C"/>
    <w:rsid w:val="0086692A"/>
    <w:rsid w:val="008746FD"/>
    <w:rsid w:val="00891A41"/>
    <w:rsid w:val="008A61BA"/>
    <w:rsid w:val="008B206E"/>
    <w:rsid w:val="008B217B"/>
    <w:rsid w:val="008D31D4"/>
    <w:rsid w:val="008D68C3"/>
    <w:rsid w:val="008E1701"/>
    <w:rsid w:val="008E4E44"/>
    <w:rsid w:val="008F44C1"/>
    <w:rsid w:val="00907BA0"/>
    <w:rsid w:val="00912306"/>
    <w:rsid w:val="0092304F"/>
    <w:rsid w:val="009410F5"/>
    <w:rsid w:val="009557A6"/>
    <w:rsid w:val="009671EC"/>
    <w:rsid w:val="00996D1D"/>
    <w:rsid w:val="009A2E12"/>
    <w:rsid w:val="009A35FA"/>
    <w:rsid w:val="009A6792"/>
    <w:rsid w:val="009C5EA8"/>
    <w:rsid w:val="009D2E77"/>
    <w:rsid w:val="009D5CA5"/>
    <w:rsid w:val="009D608B"/>
    <w:rsid w:val="009E3C83"/>
    <w:rsid w:val="00A24AC5"/>
    <w:rsid w:val="00A26FAA"/>
    <w:rsid w:val="00A2752B"/>
    <w:rsid w:val="00A27AC3"/>
    <w:rsid w:val="00A311AF"/>
    <w:rsid w:val="00A4700E"/>
    <w:rsid w:val="00A64C6D"/>
    <w:rsid w:val="00A70792"/>
    <w:rsid w:val="00A71905"/>
    <w:rsid w:val="00A85753"/>
    <w:rsid w:val="00A8743D"/>
    <w:rsid w:val="00AA75BF"/>
    <w:rsid w:val="00AC1A44"/>
    <w:rsid w:val="00AC5FAD"/>
    <w:rsid w:val="00AC7B82"/>
    <w:rsid w:val="00AD18D9"/>
    <w:rsid w:val="00AD5A51"/>
    <w:rsid w:val="00AF1EDC"/>
    <w:rsid w:val="00AF4F51"/>
    <w:rsid w:val="00AF68D5"/>
    <w:rsid w:val="00B06253"/>
    <w:rsid w:val="00B14B48"/>
    <w:rsid w:val="00B169E9"/>
    <w:rsid w:val="00B24887"/>
    <w:rsid w:val="00B26315"/>
    <w:rsid w:val="00B3474C"/>
    <w:rsid w:val="00B35145"/>
    <w:rsid w:val="00B40579"/>
    <w:rsid w:val="00B46D73"/>
    <w:rsid w:val="00B50CB0"/>
    <w:rsid w:val="00B54B45"/>
    <w:rsid w:val="00B904A6"/>
    <w:rsid w:val="00B93B00"/>
    <w:rsid w:val="00BB1010"/>
    <w:rsid w:val="00BB757E"/>
    <w:rsid w:val="00BB7E5A"/>
    <w:rsid w:val="00BC2896"/>
    <w:rsid w:val="00BC2AC0"/>
    <w:rsid w:val="00BD742E"/>
    <w:rsid w:val="00C02A34"/>
    <w:rsid w:val="00C04545"/>
    <w:rsid w:val="00C1341D"/>
    <w:rsid w:val="00C14558"/>
    <w:rsid w:val="00C20DC0"/>
    <w:rsid w:val="00C26BCA"/>
    <w:rsid w:val="00C273A3"/>
    <w:rsid w:val="00C32B62"/>
    <w:rsid w:val="00C46557"/>
    <w:rsid w:val="00C52286"/>
    <w:rsid w:val="00C741F1"/>
    <w:rsid w:val="00C96280"/>
    <w:rsid w:val="00CC2C6C"/>
    <w:rsid w:val="00CC32D0"/>
    <w:rsid w:val="00CC3981"/>
    <w:rsid w:val="00CD0957"/>
    <w:rsid w:val="00CE751D"/>
    <w:rsid w:val="00CF41FD"/>
    <w:rsid w:val="00D01B96"/>
    <w:rsid w:val="00D07366"/>
    <w:rsid w:val="00D13E17"/>
    <w:rsid w:val="00D14F29"/>
    <w:rsid w:val="00D362D9"/>
    <w:rsid w:val="00D41EC7"/>
    <w:rsid w:val="00D50E1D"/>
    <w:rsid w:val="00D90196"/>
    <w:rsid w:val="00DA0DB0"/>
    <w:rsid w:val="00DF5467"/>
    <w:rsid w:val="00DF649E"/>
    <w:rsid w:val="00E00366"/>
    <w:rsid w:val="00E01E22"/>
    <w:rsid w:val="00E04144"/>
    <w:rsid w:val="00E11007"/>
    <w:rsid w:val="00E16345"/>
    <w:rsid w:val="00E21F84"/>
    <w:rsid w:val="00E22AB7"/>
    <w:rsid w:val="00E23DFE"/>
    <w:rsid w:val="00E346EF"/>
    <w:rsid w:val="00E3471E"/>
    <w:rsid w:val="00E5393C"/>
    <w:rsid w:val="00E674C3"/>
    <w:rsid w:val="00E73D09"/>
    <w:rsid w:val="00E85EBD"/>
    <w:rsid w:val="00E927EC"/>
    <w:rsid w:val="00E93256"/>
    <w:rsid w:val="00E93A97"/>
    <w:rsid w:val="00EA6D9A"/>
    <w:rsid w:val="00EB2352"/>
    <w:rsid w:val="00EB5847"/>
    <w:rsid w:val="00EC46B8"/>
    <w:rsid w:val="00EF126C"/>
    <w:rsid w:val="00EF278F"/>
    <w:rsid w:val="00EF3F30"/>
    <w:rsid w:val="00EF662A"/>
    <w:rsid w:val="00F03067"/>
    <w:rsid w:val="00F04781"/>
    <w:rsid w:val="00F27DDF"/>
    <w:rsid w:val="00F3173C"/>
    <w:rsid w:val="00F418CD"/>
    <w:rsid w:val="00F41E02"/>
    <w:rsid w:val="00F47223"/>
    <w:rsid w:val="00F64830"/>
    <w:rsid w:val="00F66B38"/>
    <w:rsid w:val="00F71192"/>
    <w:rsid w:val="00FA4F83"/>
    <w:rsid w:val="00FC160A"/>
    <w:rsid w:val="00FD3C93"/>
    <w:rsid w:val="00FE1156"/>
    <w:rsid w:val="00FF0AAC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3"/>
  </w:style>
  <w:style w:type="paragraph" w:styleId="1">
    <w:name w:val="heading 1"/>
    <w:basedOn w:val="a"/>
    <w:next w:val="a"/>
    <w:qFormat/>
    <w:rsid w:val="008D68C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D68C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8D68C3"/>
    <w:pPr>
      <w:keepNext/>
      <w:ind w:left="10773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0E5D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D68C3"/>
    <w:rPr>
      <w:sz w:val="28"/>
    </w:rPr>
  </w:style>
  <w:style w:type="paragraph" w:styleId="a5">
    <w:name w:val="Body Text Indent"/>
    <w:basedOn w:val="a"/>
    <w:semiHidden/>
    <w:rsid w:val="008D68C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D68C3"/>
    <w:pPr>
      <w:jc w:val="center"/>
    </w:pPr>
    <w:rPr>
      <w:sz w:val="28"/>
    </w:rPr>
  </w:style>
  <w:style w:type="paragraph" w:styleId="a6">
    <w:name w:val="footer"/>
    <w:basedOn w:val="a"/>
    <w:semiHidden/>
    <w:rsid w:val="008D68C3"/>
    <w:pPr>
      <w:tabs>
        <w:tab w:val="center" w:pos="4153"/>
        <w:tab w:val="right" w:pos="8306"/>
      </w:tabs>
    </w:pPr>
  </w:style>
  <w:style w:type="paragraph" w:styleId="a7">
    <w:name w:val="header"/>
    <w:basedOn w:val="a"/>
    <w:semiHidden/>
    <w:rsid w:val="008D68C3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8D68C3"/>
  </w:style>
  <w:style w:type="paragraph" w:styleId="30">
    <w:name w:val="Body Text 3"/>
    <w:basedOn w:val="a"/>
    <w:semiHidden/>
    <w:rsid w:val="008D68C3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semiHidden/>
    <w:rsid w:val="008D68C3"/>
    <w:pPr>
      <w:jc w:val="both"/>
    </w:pPr>
    <w:rPr>
      <w:sz w:val="24"/>
    </w:rPr>
  </w:style>
  <w:style w:type="paragraph" w:customStyle="1" w:styleId="ConsPlusTitle">
    <w:name w:val="ConsPlusTitle"/>
    <w:rsid w:val="008D6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Strong"/>
    <w:qFormat/>
    <w:rsid w:val="008D68C3"/>
    <w:rPr>
      <w:b/>
    </w:rPr>
  </w:style>
  <w:style w:type="paragraph" w:styleId="aa">
    <w:name w:val="Balloon Text"/>
    <w:basedOn w:val="a"/>
    <w:semiHidden/>
    <w:rsid w:val="008D68C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68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8D6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D68C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c">
    <w:name w:val="Верхний колонтитул.наш колонтитул"/>
    <w:basedOn w:val="a"/>
    <w:rsid w:val="008D68C3"/>
    <w:pPr>
      <w:tabs>
        <w:tab w:val="center" w:pos="4153"/>
        <w:tab w:val="right" w:pos="8306"/>
      </w:tabs>
    </w:pPr>
  </w:style>
  <w:style w:type="character" w:customStyle="1" w:styleId="ad">
    <w:name w:val="Гипертекстовая ссылка"/>
    <w:rsid w:val="008D68C3"/>
    <w:rPr>
      <w:b/>
      <w:bCs/>
      <w:color w:val="008000"/>
      <w:sz w:val="20"/>
      <w:szCs w:val="20"/>
      <w:u w:val="single"/>
    </w:rPr>
  </w:style>
  <w:style w:type="paragraph" w:customStyle="1" w:styleId="10">
    <w:name w:val="Знак1"/>
    <w:basedOn w:val="a"/>
    <w:rsid w:val="001D5A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0E5D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сновной текст Знак"/>
    <w:link w:val="a3"/>
    <w:semiHidden/>
    <w:rsid w:val="001B4A19"/>
    <w:rPr>
      <w:sz w:val="28"/>
    </w:rPr>
  </w:style>
  <w:style w:type="paragraph" w:customStyle="1" w:styleId="ConsPlusNormal">
    <w:name w:val="ConsPlusNormal"/>
    <w:rsid w:val="001C427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link w:val="ConsNormal0"/>
    <w:rsid w:val="001C427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40"/>
      <w:szCs w:val="40"/>
    </w:rPr>
  </w:style>
  <w:style w:type="character" w:customStyle="1" w:styleId="ConsNormal0">
    <w:name w:val="ConsNormal Знак"/>
    <w:link w:val="ConsNormal"/>
    <w:rsid w:val="001C4277"/>
    <w:rPr>
      <w:rFonts w:ascii="Arial" w:hAnsi="Arial"/>
      <w:sz w:val="40"/>
      <w:szCs w:val="40"/>
    </w:rPr>
  </w:style>
  <w:style w:type="paragraph" w:styleId="ae">
    <w:name w:val="No Spacing"/>
    <w:uiPriority w:val="1"/>
    <w:qFormat/>
    <w:rsid w:val="00E3471E"/>
  </w:style>
  <w:style w:type="paragraph" w:customStyle="1" w:styleId="22">
    <w:name w:val="Основной текст 22"/>
    <w:basedOn w:val="a"/>
    <w:rsid w:val="00033787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5B04414F713460E4FD3FFF2A8E8158EE8B2882D80737D9D47F697D83F8A51Y8O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5B850D236E9B7F5BA81A67DC271F1034505653D8B1ADFE86C270C7CC4C4D1B25553FF67B7D41115A0CA0n2SA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8589-AA82-4B8D-B9ED-C02FF024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223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Экономист</cp:lastModifiedBy>
  <cp:revision>35</cp:revision>
  <cp:lastPrinted>2017-10-29T13:46:00Z</cp:lastPrinted>
  <dcterms:created xsi:type="dcterms:W3CDTF">2017-10-26T10:07:00Z</dcterms:created>
  <dcterms:modified xsi:type="dcterms:W3CDTF">2017-10-30T10:28:00Z</dcterms:modified>
</cp:coreProperties>
</file>